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17" w:rsidRPr="002E399A" w:rsidRDefault="00BD515D" w:rsidP="00975217">
      <w:pPr>
        <w:jc w:val="center"/>
        <w:rPr>
          <w:rFonts w:ascii="Trebuchet MS" w:hAnsi="Trebuchet MS" w:cs="Calibri"/>
          <w:sz w:val="36"/>
        </w:rPr>
      </w:pPr>
      <w:r w:rsidRPr="002E399A">
        <w:rPr>
          <w:rFonts w:ascii="Trebuchet MS" w:hAnsi="Trebuchet MS" w:cs="Calibri"/>
          <w:sz w:val="36"/>
        </w:rPr>
        <w:t xml:space="preserve">Society </w:t>
      </w:r>
      <w:r w:rsidR="005F65EC">
        <w:rPr>
          <w:rFonts w:ascii="Trebuchet MS" w:hAnsi="Trebuchet MS" w:cs="Calibri"/>
          <w:sz w:val="36"/>
        </w:rPr>
        <w:t>End of Year Report</w:t>
      </w:r>
    </w:p>
    <w:p w:rsidR="00975217" w:rsidRPr="002E399A" w:rsidRDefault="00975217" w:rsidP="00975217">
      <w:pPr>
        <w:jc w:val="both"/>
        <w:rPr>
          <w:rFonts w:ascii="Trebuchet MS" w:hAnsi="Trebuchet MS" w:cs="Calibri"/>
          <w:b w:val="0"/>
          <w:sz w:val="22"/>
          <w:szCs w:val="24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2097"/>
        <w:gridCol w:w="6960"/>
      </w:tblGrid>
      <w:tr w:rsidR="00AC57D3" w:rsidRPr="002E399A" w:rsidTr="00D92C62">
        <w:trPr>
          <w:trHeight w:val="473"/>
        </w:trPr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57D3" w:rsidRPr="002E399A" w:rsidRDefault="005F65EC" w:rsidP="00565E8E">
            <w:pPr>
              <w:jc w:val="center"/>
              <w:rPr>
                <w:rFonts w:ascii="Trebuchet MS" w:hAnsi="Trebuchet MS" w:cs="Calibri"/>
                <w:sz w:val="22"/>
                <w:szCs w:val="24"/>
              </w:rPr>
            </w:pPr>
            <w:r>
              <w:rPr>
                <w:rFonts w:ascii="Trebuchet MS" w:hAnsi="Trebuchet MS" w:cs="Calibri"/>
                <w:sz w:val="22"/>
                <w:szCs w:val="24"/>
              </w:rPr>
              <w:t>Society Details</w:t>
            </w:r>
          </w:p>
        </w:tc>
      </w:tr>
      <w:tr w:rsidR="00AC57D3" w:rsidRPr="002E399A" w:rsidTr="00D92C62">
        <w:trPr>
          <w:trHeight w:val="593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7D3" w:rsidRPr="002E399A" w:rsidRDefault="005F65EC" w:rsidP="00B53798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>Name of Society:</w:t>
            </w:r>
          </w:p>
        </w:tc>
        <w:tc>
          <w:tcPr>
            <w:tcW w:w="6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57D3" w:rsidRPr="002E399A" w:rsidRDefault="00AC57D3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  <w:tr w:rsidR="00AA6D0E" w:rsidRPr="002E399A" w:rsidTr="00D92C62">
        <w:trPr>
          <w:trHeight w:val="709"/>
        </w:trPr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6D0E" w:rsidRPr="002E399A" w:rsidRDefault="005F65EC" w:rsidP="00AA6D0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>Number of Members:</w:t>
            </w:r>
            <w:r w:rsidR="00AA6D0E" w:rsidRPr="002E399A">
              <w:rPr>
                <w:rFonts w:ascii="Trebuchet MS" w:hAnsi="Trebuchet MS" w:cs="Calibri"/>
                <w:b w:val="0"/>
                <w:sz w:val="20"/>
                <w:szCs w:val="24"/>
              </w:rPr>
              <w:t xml:space="preserve">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A6D0E" w:rsidRPr="002E399A" w:rsidRDefault="00AA6D0E" w:rsidP="00AA6D0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</w:tbl>
    <w:p w:rsidR="00A673AA" w:rsidRDefault="00A673AA" w:rsidP="00975217">
      <w:pPr>
        <w:jc w:val="both"/>
        <w:rPr>
          <w:rFonts w:ascii="Trebuchet MS" w:hAnsi="Trebuchet MS" w:cs="Calibri"/>
          <w:b w:val="0"/>
          <w:sz w:val="22"/>
          <w:szCs w:val="24"/>
        </w:rPr>
      </w:pPr>
    </w:p>
    <w:p w:rsidR="00C67879" w:rsidRPr="002E399A" w:rsidRDefault="00C67879" w:rsidP="00975217">
      <w:pPr>
        <w:jc w:val="both"/>
        <w:rPr>
          <w:rFonts w:ascii="Trebuchet MS" w:hAnsi="Trebuchet MS" w:cs="Calibri"/>
          <w:b w:val="0"/>
          <w:sz w:val="22"/>
          <w:szCs w:val="24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2253"/>
        <w:gridCol w:w="6804"/>
      </w:tblGrid>
      <w:tr w:rsidR="00975217" w:rsidRPr="002E399A" w:rsidTr="00C67879">
        <w:trPr>
          <w:trHeight w:val="454"/>
        </w:trPr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5217" w:rsidRPr="002E399A" w:rsidRDefault="005F65EC" w:rsidP="00975217">
            <w:pPr>
              <w:jc w:val="center"/>
              <w:rPr>
                <w:rFonts w:ascii="Trebuchet MS" w:hAnsi="Trebuchet MS" w:cs="Calibri"/>
                <w:sz w:val="22"/>
                <w:szCs w:val="24"/>
              </w:rPr>
            </w:pPr>
            <w:r>
              <w:rPr>
                <w:rFonts w:ascii="Trebuchet MS" w:hAnsi="Trebuchet MS" w:cs="Calibri"/>
                <w:sz w:val="22"/>
                <w:szCs w:val="24"/>
              </w:rPr>
              <w:t>Report of this year</w:t>
            </w:r>
          </w:p>
        </w:tc>
      </w:tr>
      <w:tr w:rsidR="00975217" w:rsidRPr="002E399A" w:rsidTr="00C67879">
        <w:trPr>
          <w:trHeight w:val="39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5217" w:rsidRPr="002E399A" w:rsidRDefault="005F65EC" w:rsidP="00975217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>Summary of this year’s activities: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217" w:rsidRDefault="00975217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Pr="002E399A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  <w:tr w:rsidR="005F65EC" w:rsidRPr="002E399A" w:rsidTr="00C67879">
        <w:trPr>
          <w:trHeight w:val="39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5EC" w:rsidRDefault="005F65EC" w:rsidP="00975217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>What went well this year?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  <w:tr w:rsidR="00FF302C" w:rsidRPr="002E399A" w:rsidTr="00C67879">
        <w:trPr>
          <w:trHeight w:val="39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02C" w:rsidRDefault="00FF302C" w:rsidP="00975217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 xml:space="preserve">Did your society form any partnerships or work with pubs/clubs/other venues? </w:t>
            </w:r>
          </w:p>
          <w:p w:rsidR="00FF302C" w:rsidRDefault="00FF302C" w:rsidP="00975217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FF302C" w:rsidRPr="00D92C62" w:rsidRDefault="00FF302C" w:rsidP="00975217">
            <w:pPr>
              <w:rPr>
                <w:rFonts w:ascii="Trebuchet MS" w:hAnsi="Trebuchet MS" w:cs="Calibri"/>
                <w:b w:val="0"/>
                <w:i/>
                <w:sz w:val="20"/>
                <w:szCs w:val="24"/>
              </w:rPr>
            </w:pPr>
            <w:r w:rsidRPr="00D92C62">
              <w:rPr>
                <w:rFonts w:ascii="Trebuchet MS" w:hAnsi="Trebuchet MS" w:cs="Calibri"/>
                <w:b w:val="0"/>
                <w:i/>
                <w:sz w:val="20"/>
                <w:szCs w:val="24"/>
              </w:rPr>
              <w:t xml:space="preserve">(If so, please provide some feedback either positive or negative as this will help inform our future partnerships and </w:t>
            </w:r>
            <w:bookmarkStart w:id="0" w:name="_GoBack"/>
            <w:bookmarkEnd w:id="0"/>
            <w:r w:rsidRPr="00D92C62">
              <w:rPr>
                <w:rFonts w:ascii="Trebuchet MS" w:hAnsi="Trebuchet MS" w:cs="Calibri"/>
                <w:b w:val="0"/>
                <w:i/>
                <w:sz w:val="20"/>
                <w:szCs w:val="24"/>
              </w:rPr>
              <w:t>recommendations to other societies)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302C" w:rsidRDefault="00FF302C" w:rsidP="00C11750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</w:tbl>
    <w:p w:rsidR="00A673AA" w:rsidRPr="002E399A" w:rsidRDefault="00A673AA">
      <w:pPr>
        <w:rPr>
          <w:rFonts w:ascii="Trebuchet MS" w:hAnsi="Trebuchet MS"/>
        </w:rPr>
      </w:pPr>
    </w:p>
    <w:p w:rsidR="00A673AA" w:rsidRPr="002E399A" w:rsidRDefault="00A673AA">
      <w:pPr>
        <w:rPr>
          <w:rFonts w:ascii="Trebuchet MS" w:hAnsi="Trebuchet MS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2253"/>
        <w:gridCol w:w="6804"/>
      </w:tblGrid>
      <w:tr w:rsidR="00207F82" w:rsidRPr="002E399A" w:rsidTr="00C67879">
        <w:trPr>
          <w:trHeight w:val="454"/>
        </w:trPr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7F82" w:rsidRPr="002E399A" w:rsidRDefault="005F65EC" w:rsidP="00565E8E">
            <w:pPr>
              <w:jc w:val="center"/>
              <w:rPr>
                <w:rFonts w:ascii="Trebuchet MS" w:hAnsi="Trebuchet MS" w:cs="Calibri"/>
                <w:sz w:val="22"/>
                <w:szCs w:val="24"/>
              </w:rPr>
            </w:pPr>
            <w:r>
              <w:rPr>
                <w:rFonts w:ascii="Trebuchet MS" w:hAnsi="Trebuchet MS" w:cs="Calibri"/>
                <w:sz w:val="22"/>
                <w:szCs w:val="24"/>
              </w:rPr>
              <w:t>Advice for next year</w:t>
            </w:r>
          </w:p>
        </w:tc>
      </w:tr>
      <w:tr w:rsidR="00207F82" w:rsidRPr="002E399A" w:rsidTr="00C67879">
        <w:trPr>
          <w:trHeight w:val="39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F82" w:rsidRPr="002E399A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>Where could the society improve/build on next year?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7F82" w:rsidRDefault="00207F82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5F65EC" w:rsidRPr="002E399A" w:rsidRDefault="005F65EC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  <w:tr w:rsidR="00256A21" w:rsidRPr="002E399A" w:rsidTr="00C67879">
        <w:trPr>
          <w:trHeight w:val="39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lastRenderedPageBreak/>
              <w:t xml:space="preserve">How did you find the support from </w:t>
            </w:r>
            <w:proofErr w:type="spellStart"/>
            <w:r>
              <w:rPr>
                <w:rFonts w:ascii="Trebuchet MS" w:hAnsi="Trebuchet MS" w:cs="Calibri"/>
                <w:b w:val="0"/>
                <w:sz w:val="20"/>
                <w:szCs w:val="24"/>
              </w:rPr>
              <w:t>RGU:Union</w:t>
            </w:r>
            <w:proofErr w:type="spellEnd"/>
            <w:r>
              <w:rPr>
                <w:rFonts w:ascii="Trebuchet MS" w:hAnsi="Trebuchet MS" w:cs="Calibri"/>
                <w:b w:val="0"/>
                <w:sz w:val="20"/>
                <w:szCs w:val="24"/>
              </w:rPr>
              <w:t xml:space="preserve"> this year? </w:t>
            </w:r>
          </w:p>
          <w:p w:rsidR="00256A21" w:rsidRPr="00256A21" w:rsidRDefault="00256A21" w:rsidP="00256A21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 xml:space="preserve">- </w:t>
            </w:r>
            <w:r w:rsidRPr="00256A21">
              <w:rPr>
                <w:rFonts w:ascii="Trebuchet MS" w:hAnsi="Trebuchet MS" w:cs="Calibri"/>
                <w:b w:val="0"/>
                <w:sz w:val="20"/>
                <w:szCs w:val="24"/>
              </w:rPr>
              <w:t xml:space="preserve">What could we do better? </w:t>
            </w:r>
            <w:r>
              <w:rPr>
                <w:rFonts w:ascii="Trebuchet MS" w:hAnsi="Trebuchet MS" w:cs="Calibri"/>
                <w:b w:val="0"/>
                <w:sz w:val="20"/>
                <w:szCs w:val="24"/>
              </w:rPr>
              <w:br/>
              <w:t xml:space="preserve">- </w:t>
            </w:r>
            <w:r w:rsidRPr="00256A21">
              <w:rPr>
                <w:rFonts w:ascii="Trebuchet MS" w:hAnsi="Trebuchet MS" w:cs="Calibri"/>
                <w:b w:val="0"/>
                <w:sz w:val="20"/>
                <w:szCs w:val="24"/>
              </w:rPr>
              <w:t xml:space="preserve">Did you have all the information you required? </w:t>
            </w:r>
            <w:r>
              <w:rPr>
                <w:rFonts w:ascii="Trebuchet MS" w:hAnsi="Trebuchet MS" w:cs="Calibri"/>
                <w:b w:val="0"/>
                <w:sz w:val="20"/>
                <w:szCs w:val="24"/>
              </w:rPr>
              <w:br/>
              <w:t xml:space="preserve">- </w:t>
            </w:r>
            <w:r w:rsidRPr="00256A21">
              <w:rPr>
                <w:rFonts w:ascii="Trebuchet MS" w:hAnsi="Trebuchet MS" w:cs="Calibri"/>
                <w:b w:val="0"/>
                <w:sz w:val="20"/>
                <w:szCs w:val="24"/>
              </w:rPr>
              <w:t>Should we provide more training?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565E8E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  <w:tr w:rsidR="00C67879" w:rsidRPr="002E399A" w:rsidTr="00C67879">
        <w:trPr>
          <w:trHeight w:val="39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>Is there any other information that you feel is relevant or useful?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C67879" w:rsidRDefault="00C67879" w:rsidP="00C67879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</w:tbl>
    <w:p w:rsidR="00A673AA" w:rsidRPr="002E399A" w:rsidRDefault="00A673AA">
      <w:pPr>
        <w:rPr>
          <w:rFonts w:ascii="Trebuchet MS" w:hAnsi="Trebuchet MS"/>
        </w:rPr>
      </w:pPr>
    </w:p>
    <w:p w:rsidR="00A673AA" w:rsidRPr="002E399A" w:rsidRDefault="00A673AA">
      <w:pPr>
        <w:rPr>
          <w:rFonts w:ascii="Trebuchet MS" w:hAnsi="Trebuchet MS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2253"/>
        <w:gridCol w:w="6804"/>
      </w:tblGrid>
      <w:tr w:rsidR="00256A21" w:rsidRPr="002E399A" w:rsidTr="00C67879">
        <w:trPr>
          <w:trHeight w:val="454"/>
        </w:trPr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6A21" w:rsidRPr="002E399A" w:rsidRDefault="00256A21" w:rsidP="00B952FB">
            <w:pPr>
              <w:jc w:val="center"/>
              <w:rPr>
                <w:rFonts w:ascii="Trebuchet MS" w:hAnsi="Trebuchet MS" w:cs="Calibri"/>
                <w:sz w:val="22"/>
                <w:szCs w:val="24"/>
              </w:rPr>
            </w:pPr>
            <w:r>
              <w:rPr>
                <w:rFonts w:ascii="Trebuchet MS" w:hAnsi="Trebuchet MS" w:cs="Calibri"/>
                <w:sz w:val="22"/>
                <w:szCs w:val="24"/>
              </w:rPr>
              <w:t>Financial Report</w:t>
            </w:r>
          </w:p>
        </w:tc>
      </w:tr>
      <w:tr w:rsidR="00256A21" w:rsidRPr="002E399A" w:rsidTr="00C67879">
        <w:trPr>
          <w:trHeight w:val="39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  <w:r>
              <w:rPr>
                <w:rFonts w:ascii="Trebuchet MS" w:hAnsi="Trebuchet MS" w:cs="Calibri"/>
                <w:b w:val="0"/>
                <w:sz w:val="20"/>
                <w:szCs w:val="24"/>
              </w:rPr>
              <w:t>Please provide a financial report for the year:</w:t>
            </w: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Pr="00256A21" w:rsidRDefault="00256A21" w:rsidP="00B952FB">
            <w:pPr>
              <w:rPr>
                <w:rFonts w:ascii="Trebuchet MS" w:hAnsi="Trebuchet MS" w:cs="Calibri"/>
                <w:b w:val="0"/>
                <w:i/>
                <w:sz w:val="20"/>
                <w:szCs w:val="24"/>
              </w:rPr>
            </w:pPr>
            <w:r w:rsidRPr="00256A21">
              <w:rPr>
                <w:rFonts w:ascii="Trebuchet MS" w:hAnsi="Trebuchet MS" w:cs="Calibri"/>
                <w:b w:val="0"/>
                <w:i/>
                <w:sz w:val="20"/>
                <w:szCs w:val="24"/>
              </w:rPr>
              <w:t>(Opening and closing balance of client account, summary of fundraising, amount raised from membership, key purchases)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  <w:p w:rsidR="00256A21" w:rsidRPr="002E399A" w:rsidRDefault="00256A21" w:rsidP="00B952FB">
            <w:pPr>
              <w:rPr>
                <w:rFonts w:ascii="Trebuchet MS" w:hAnsi="Trebuchet MS" w:cs="Calibri"/>
                <w:b w:val="0"/>
                <w:sz w:val="20"/>
                <w:szCs w:val="24"/>
              </w:rPr>
            </w:pPr>
          </w:p>
        </w:tc>
      </w:tr>
    </w:tbl>
    <w:p w:rsidR="00F83875" w:rsidRPr="002E399A" w:rsidRDefault="00F83875" w:rsidP="00F83875">
      <w:pPr>
        <w:tabs>
          <w:tab w:val="left" w:pos="1575"/>
        </w:tabs>
        <w:rPr>
          <w:rFonts w:ascii="Trebuchet MS" w:hAnsi="Trebuchet MS"/>
        </w:rPr>
      </w:pPr>
    </w:p>
    <w:sectPr w:rsidR="00F83875" w:rsidRPr="002E399A" w:rsidSect="00545602">
      <w:headerReference w:type="default" r:id="rId7"/>
      <w:footerReference w:type="default" r:id="rId8"/>
      <w:pgSz w:w="11906" w:h="16838"/>
      <w:pgMar w:top="851" w:right="1440" w:bottom="1135" w:left="1440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17" w:rsidRDefault="00975217" w:rsidP="00975217">
      <w:r>
        <w:separator/>
      </w:r>
    </w:p>
  </w:endnote>
  <w:endnote w:type="continuationSeparator" w:id="0">
    <w:p w:rsidR="00975217" w:rsidRDefault="00975217" w:rsidP="009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17" w:rsidRPr="00504858" w:rsidRDefault="00975217" w:rsidP="00975217">
    <w:pPr>
      <w:pStyle w:val="Footer"/>
      <w:jc w:val="center"/>
      <w:rPr>
        <w:rFonts w:ascii="Trebuchet MS" w:hAnsi="Trebuchet MS"/>
        <w:sz w:val="20"/>
      </w:rPr>
    </w:pPr>
    <w:r w:rsidRPr="00434E58">
      <w:rPr>
        <w:rFonts w:ascii="Trebuchet MS" w:hAnsi="Trebuchet MS"/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12F2E4EE" wp14:editId="0B453B88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806995" cy="720636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217" w:rsidRDefault="0097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17" w:rsidRDefault="00975217" w:rsidP="00975217">
      <w:r>
        <w:separator/>
      </w:r>
    </w:p>
  </w:footnote>
  <w:footnote w:type="continuationSeparator" w:id="0">
    <w:p w:rsidR="00975217" w:rsidRDefault="00975217" w:rsidP="0097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17" w:rsidRDefault="009752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133C71" wp14:editId="1B029352">
          <wp:simplePos x="0" y="0"/>
          <wp:positionH relativeFrom="column">
            <wp:posOffset>4648200</wp:posOffset>
          </wp:positionH>
          <wp:positionV relativeFrom="paragraph">
            <wp:posOffset>-267335</wp:posOffset>
          </wp:positionV>
          <wp:extent cx="1655951" cy="612476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51" cy="61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FCB"/>
    <w:multiLevelType w:val="hybridMultilevel"/>
    <w:tmpl w:val="885C9E68"/>
    <w:lvl w:ilvl="0" w:tplc="CE9CC712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3157F"/>
    <w:multiLevelType w:val="hybridMultilevel"/>
    <w:tmpl w:val="CD6A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17"/>
    <w:rsid w:val="00087456"/>
    <w:rsid w:val="00133925"/>
    <w:rsid w:val="001F15E2"/>
    <w:rsid w:val="002062A2"/>
    <w:rsid w:val="00207F82"/>
    <w:rsid w:val="00256A21"/>
    <w:rsid w:val="002E399A"/>
    <w:rsid w:val="004F5B42"/>
    <w:rsid w:val="00545602"/>
    <w:rsid w:val="005F65EC"/>
    <w:rsid w:val="006A0A71"/>
    <w:rsid w:val="006D58B1"/>
    <w:rsid w:val="008328C4"/>
    <w:rsid w:val="00975217"/>
    <w:rsid w:val="009C6E11"/>
    <w:rsid w:val="00A21BF7"/>
    <w:rsid w:val="00A673AA"/>
    <w:rsid w:val="00AA6D0E"/>
    <w:rsid w:val="00AC57D3"/>
    <w:rsid w:val="00B42AE4"/>
    <w:rsid w:val="00B53798"/>
    <w:rsid w:val="00BD0A0B"/>
    <w:rsid w:val="00BD515D"/>
    <w:rsid w:val="00BE41EC"/>
    <w:rsid w:val="00C25ECF"/>
    <w:rsid w:val="00C67879"/>
    <w:rsid w:val="00D92C62"/>
    <w:rsid w:val="00E815E8"/>
    <w:rsid w:val="00EC0A41"/>
    <w:rsid w:val="00F83875"/>
    <w:rsid w:val="00F92BDA"/>
    <w:rsid w:val="00FA07DE"/>
    <w:rsid w:val="00FB4023"/>
    <w:rsid w:val="00FD778B"/>
    <w:rsid w:val="00FE6FB8"/>
    <w:rsid w:val="00FE7C1B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2BCD6B-0925-4B8E-A28A-B6D12C4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217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17"/>
  </w:style>
  <w:style w:type="paragraph" w:styleId="Footer">
    <w:name w:val="footer"/>
    <w:basedOn w:val="Normal"/>
    <w:link w:val="FooterChar"/>
    <w:uiPriority w:val="99"/>
    <w:unhideWhenUsed/>
    <w:rsid w:val="00975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17"/>
  </w:style>
  <w:style w:type="table" w:styleId="TableGrid">
    <w:name w:val="Table Grid"/>
    <w:basedOn w:val="TableNormal"/>
    <w:uiPriority w:val="59"/>
    <w:rsid w:val="0097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71"/>
    <w:rPr>
      <w:rFonts w:ascii="Segoe UI" w:eastAsia="Times New Roman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73CFD4BA</Template>
  <TotalTime>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Pollock (sts)</dc:creator>
  <cp:keywords/>
  <dc:description/>
  <cp:lastModifiedBy>Jo Taylor (su)</cp:lastModifiedBy>
  <cp:revision>5</cp:revision>
  <cp:lastPrinted>2018-09-12T12:22:00Z</cp:lastPrinted>
  <dcterms:created xsi:type="dcterms:W3CDTF">2020-08-19T11:20:00Z</dcterms:created>
  <dcterms:modified xsi:type="dcterms:W3CDTF">2020-08-19T11:44:00Z</dcterms:modified>
</cp:coreProperties>
</file>