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76" w:rsidRPr="00554092" w:rsidRDefault="0010433C" w:rsidP="0055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proofErr w:type="spellStart"/>
      <w:r w:rsidRPr="00554092">
        <w:rPr>
          <w:sz w:val="40"/>
          <w:szCs w:val="40"/>
        </w:rPr>
        <w:t>Freshers</w:t>
      </w:r>
      <w:proofErr w:type="spellEnd"/>
      <w:r w:rsidRPr="00554092">
        <w:rPr>
          <w:sz w:val="40"/>
          <w:szCs w:val="40"/>
        </w:rPr>
        <w:t xml:space="preserve"> Team Roles 201</w:t>
      </w:r>
      <w:r w:rsidR="004B6521">
        <w:rPr>
          <w:sz w:val="40"/>
          <w:szCs w:val="40"/>
        </w:rPr>
        <w:t>6</w:t>
      </w:r>
    </w:p>
    <w:p w:rsidR="0010433C" w:rsidRDefault="0010433C" w:rsidP="0010433C">
      <w:pPr>
        <w:rPr>
          <w:b/>
        </w:rPr>
      </w:pPr>
    </w:p>
    <w:p w:rsidR="00134FC3" w:rsidRDefault="00285931" w:rsidP="00554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Purpose of the </w:t>
      </w:r>
      <w:proofErr w:type="spellStart"/>
      <w:r>
        <w:rPr>
          <w:b/>
          <w:sz w:val="32"/>
          <w:szCs w:val="32"/>
        </w:rPr>
        <w:t>Freshers</w:t>
      </w:r>
      <w:proofErr w:type="spellEnd"/>
      <w:r>
        <w:rPr>
          <w:b/>
          <w:sz w:val="32"/>
          <w:szCs w:val="32"/>
        </w:rPr>
        <w:t xml:space="preserve"> Team</w:t>
      </w:r>
    </w:p>
    <w:p w:rsidR="00285931" w:rsidRDefault="00285931" w:rsidP="00AC64B2">
      <w:pPr>
        <w:jc w:val="both"/>
        <w:rPr>
          <w:szCs w:val="22"/>
        </w:rPr>
      </w:pPr>
    </w:p>
    <w:p w:rsidR="00285931" w:rsidRDefault="00285931" w:rsidP="00AC64B2">
      <w:pPr>
        <w:jc w:val="both"/>
        <w:rPr>
          <w:szCs w:val="22"/>
        </w:rPr>
      </w:pPr>
      <w:r>
        <w:rPr>
          <w:szCs w:val="22"/>
        </w:rPr>
        <w:t xml:space="preserve">Each year the </w:t>
      </w:r>
      <w:proofErr w:type="spellStart"/>
      <w:r>
        <w:rPr>
          <w:szCs w:val="22"/>
        </w:rPr>
        <w:t>Freshers</w:t>
      </w:r>
      <w:proofErr w:type="spellEnd"/>
      <w:r>
        <w:rPr>
          <w:szCs w:val="22"/>
        </w:rPr>
        <w:t xml:space="preserve"> Team plays a vital part in helping new students settle into university life during the first few weeks. Primarily, the team is there</w:t>
      </w:r>
      <w:r w:rsidR="00E655F2">
        <w:rPr>
          <w:szCs w:val="22"/>
        </w:rPr>
        <w:t xml:space="preserve"> to ensure everyone has a</w:t>
      </w:r>
      <w:r>
        <w:rPr>
          <w:szCs w:val="22"/>
        </w:rPr>
        <w:t xml:space="preserve"> fun</w:t>
      </w:r>
      <w:r w:rsidR="00E655F2">
        <w:rPr>
          <w:szCs w:val="22"/>
        </w:rPr>
        <w:t xml:space="preserve"> introduction to the city and to university life. S</w:t>
      </w:r>
      <w:r>
        <w:rPr>
          <w:szCs w:val="22"/>
        </w:rPr>
        <w:t xml:space="preserve">ometimes things don’t go to plan </w:t>
      </w:r>
      <w:r w:rsidR="00E655F2">
        <w:rPr>
          <w:szCs w:val="22"/>
        </w:rPr>
        <w:t xml:space="preserve">though </w:t>
      </w:r>
      <w:r>
        <w:rPr>
          <w:szCs w:val="22"/>
        </w:rPr>
        <w:t xml:space="preserve">and the </w:t>
      </w:r>
      <w:proofErr w:type="spellStart"/>
      <w:r>
        <w:rPr>
          <w:szCs w:val="22"/>
        </w:rPr>
        <w:t>Freshers</w:t>
      </w:r>
      <w:proofErr w:type="spellEnd"/>
      <w:r>
        <w:rPr>
          <w:szCs w:val="22"/>
        </w:rPr>
        <w:t xml:space="preserve"> Team is often the first point of contact for students with concerns, proving a friendly face, a sympathetic ear and information on how to resolve any situations which may arise. </w:t>
      </w:r>
    </w:p>
    <w:p w:rsidR="00285931" w:rsidRDefault="00285931" w:rsidP="00AC64B2">
      <w:pPr>
        <w:jc w:val="both"/>
        <w:rPr>
          <w:szCs w:val="22"/>
        </w:rPr>
      </w:pPr>
    </w:p>
    <w:p w:rsidR="00285931" w:rsidRDefault="00285931" w:rsidP="00AC64B2">
      <w:pPr>
        <w:jc w:val="both"/>
        <w:rPr>
          <w:szCs w:val="22"/>
        </w:rPr>
      </w:pPr>
      <w:r>
        <w:rPr>
          <w:szCs w:val="22"/>
        </w:rPr>
        <w:t xml:space="preserve">The </w:t>
      </w:r>
      <w:proofErr w:type="spellStart"/>
      <w:r>
        <w:rPr>
          <w:szCs w:val="22"/>
        </w:rPr>
        <w:t>Freshers</w:t>
      </w:r>
      <w:proofErr w:type="spellEnd"/>
      <w:r>
        <w:rPr>
          <w:szCs w:val="22"/>
        </w:rPr>
        <w:t xml:space="preserve"> Team assist student</w:t>
      </w:r>
      <w:r w:rsidR="00AC64B2">
        <w:rPr>
          <w:szCs w:val="22"/>
        </w:rPr>
        <w:t>s</w:t>
      </w:r>
      <w:r>
        <w:rPr>
          <w:szCs w:val="22"/>
        </w:rPr>
        <w:t xml:space="preserve"> when moving into halls and coordinate social events, as well </w:t>
      </w:r>
      <w:r w:rsidR="00AC64B2">
        <w:rPr>
          <w:szCs w:val="22"/>
        </w:rPr>
        <w:t xml:space="preserve">as helping out at the </w:t>
      </w:r>
      <w:proofErr w:type="spellStart"/>
      <w:r w:rsidR="00AC64B2">
        <w:rPr>
          <w:szCs w:val="22"/>
        </w:rPr>
        <w:t>Freshers</w:t>
      </w:r>
      <w:proofErr w:type="spellEnd"/>
      <w:r w:rsidR="00AC64B2">
        <w:rPr>
          <w:szCs w:val="22"/>
        </w:rPr>
        <w:t xml:space="preserve"> </w:t>
      </w:r>
      <w:proofErr w:type="spellStart"/>
      <w:r w:rsidR="00AC64B2">
        <w:rPr>
          <w:szCs w:val="22"/>
        </w:rPr>
        <w:t>F</w:t>
      </w:r>
      <w:r>
        <w:rPr>
          <w:szCs w:val="22"/>
        </w:rPr>
        <w:t>ayre</w:t>
      </w:r>
      <w:proofErr w:type="spellEnd"/>
      <w:r w:rsidR="00AC64B2">
        <w:rPr>
          <w:szCs w:val="22"/>
        </w:rPr>
        <w:t xml:space="preserve">. There are also often lots of random tasks which don’t really fit into the role description, but they all make being part of the </w:t>
      </w:r>
      <w:proofErr w:type="spellStart"/>
      <w:r w:rsidR="00AC64B2">
        <w:rPr>
          <w:szCs w:val="22"/>
        </w:rPr>
        <w:t>Freshers</w:t>
      </w:r>
      <w:proofErr w:type="spellEnd"/>
      <w:r w:rsidR="00AC64B2">
        <w:rPr>
          <w:szCs w:val="22"/>
        </w:rPr>
        <w:t xml:space="preserve"> Team the unique and rewarding experience that it is. </w:t>
      </w:r>
    </w:p>
    <w:p w:rsidR="00AC64B2" w:rsidRDefault="00AC64B2" w:rsidP="00AC64B2">
      <w:pPr>
        <w:jc w:val="both"/>
        <w:rPr>
          <w:szCs w:val="22"/>
        </w:rPr>
      </w:pPr>
    </w:p>
    <w:p w:rsidR="002D7EAE" w:rsidRDefault="00AC64B2" w:rsidP="00AC64B2">
      <w:pPr>
        <w:jc w:val="both"/>
        <w:rPr>
          <w:szCs w:val="22"/>
        </w:rPr>
      </w:pPr>
      <w:r>
        <w:rPr>
          <w:szCs w:val="22"/>
        </w:rPr>
        <w:t>We are now recruiting for Team Leaders</w:t>
      </w:r>
      <w:r w:rsidR="002D7EAE">
        <w:rPr>
          <w:szCs w:val="22"/>
        </w:rPr>
        <w:t xml:space="preserve"> (paid)</w:t>
      </w:r>
      <w:r>
        <w:rPr>
          <w:szCs w:val="22"/>
        </w:rPr>
        <w:t xml:space="preserve"> and Volun</w:t>
      </w:r>
      <w:r w:rsidR="002D7EAE">
        <w:rPr>
          <w:szCs w:val="22"/>
        </w:rPr>
        <w:t xml:space="preserve">teers to help with </w:t>
      </w:r>
      <w:proofErr w:type="spellStart"/>
      <w:r w:rsidR="002D7EAE">
        <w:rPr>
          <w:szCs w:val="22"/>
        </w:rPr>
        <w:t>Freshers</w:t>
      </w:r>
      <w:proofErr w:type="spellEnd"/>
      <w:r>
        <w:rPr>
          <w:szCs w:val="22"/>
        </w:rPr>
        <w:t xml:space="preserve"> 201</w:t>
      </w:r>
      <w:r w:rsidR="002D7EAE">
        <w:rPr>
          <w:szCs w:val="22"/>
        </w:rPr>
        <w:t>6</w:t>
      </w:r>
      <w:r>
        <w:rPr>
          <w:szCs w:val="22"/>
        </w:rPr>
        <w:t xml:space="preserve">, </w:t>
      </w:r>
      <w:r w:rsidR="002D7EAE">
        <w:rPr>
          <w:szCs w:val="22"/>
        </w:rPr>
        <w:t>runs from the 10</w:t>
      </w:r>
      <w:r w:rsidR="002D7EAE" w:rsidRPr="002D7EAE">
        <w:rPr>
          <w:szCs w:val="22"/>
          <w:vertAlign w:val="superscript"/>
        </w:rPr>
        <w:t>th</w:t>
      </w:r>
      <w:r w:rsidR="002D7EAE">
        <w:rPr>
          <w:szCs w:val="22"/>
        </w:rPr>
        <w:t xml:space="preserve"> to the 23</w:t>
      </w:r>
      <w:r w:rsidR="002D7EAE" w:rsidRPr="002D7EAE">
        <w:rPr>
          <w:szCs w:val="22"/>
          <w:vertAlign w:val="superscript"/>
        </w:rPr>
        <w:t>rd</w:t>
      </w:r>
      <w:r w:rsidR="002D7EAE">
        <w:rPr>
          <w:szCs w:val="22"/>
        </w:rPr>
        <w:t xml:space="preserve"> of September</w:t>
      </w:r>
      <w:r>
        <w:rPr>
          <w:szCs w:val="22"/>
        </w:rPr>
        <w:t xml:space="preserve">. </w:t>
      </w:r>
      <w:r w:rsidR="002D7EAE">
        <w:rPr>
          <w:szCs w:val="22"/>
        </w:rPr>
        <w:t xml:space="preserve">This year as well as having </w:t>
      </w:r>
      <w:proofErr w:type="spellStart"/>
      <w:r w:rsidR="002D7EAE">
        <w:rPr>
          <w:szCs w:val="22"/>
        </w:rPr>
        <w:t>Freshers</w:t>
      </w:r>
      <w:proofErr w:type="spellEnd"/>
      <w:r w:rsidR="002D7EAE">
        <w:rPr>
          <w:szCs w:val="22"/>
        </w:rPr>
        <w:t xml:space="preserve"> Team volunteers we’ll also have a dedicated Welfare Team, made up of volunteers. </w:t>
      </w:r>
    </w:p>
    <w:p w:rsidR="002D7EAE" w:rsidRDefault="002D7EAE" w:rsidP="00AC64B2">
      <w:pPr>
        <w:jc w:val="both"/>
        <w:rPr>
          <w:szCs w:val="22"/>
        </w:rPr>
      </w:pPr>
    </w:p>
    <w:p w:rsidR="00AC64B2" w:rsidRDefault="00AC64B2" w:rsidP="00AC64B2">
      <w:pPr>
        <w:jc w:val="both"/>
        <w:rPr>
          <w:szCs w:val="22"/>
        </w:rPr>
      </w:pPr>
      <w:r>
        <w:rPr>
          <w:szCs w:val="22"/>
        </w:rPr>
        <w:t xml:space="preserve">Please scroll down for more information on what each role involves. </w:t>
      </w:r>
    </w:p>
    <w:p w:rsidR="00AC64B2" w:rsidRDefault="00AC64B2" w:rsidP="00AC64B2">
      <w:pPr>
        <w:jc w:val="both"/>
        <w:rPr>
          <w:szCs w:val="22"/>
        </w:rPr>
      </w:pPr>
    </w:p>
    <w:p w:rsidR="00AC64B2" w:rsidRDefault="00AC64B2" w:rsidP="00554092">
      <w:pPr>
        <w:jc w:val="center"/>
        <w:rPr>
          <w:b/>
          <w:sz w:val="32"/>
          <w:szCs w:val="32"/>
        </w:rPr>
      </w:pPr>
    </w:p>
    <w:p w:rsidR="00935BC8" w:rsidRDefault="00935BC8" w:rsidP="00554092">
      <w:pPr>
        <w:jc w:val="center"/>
        <w:rPr>
          <w:b/>
          <w:sz w:val="32"/>
          <w:szCs w:val="32"/>
        </w:rPr>
      </w:pPr>
    </w:p>
    <w:p w:rsidR="00935BC8" w:rsidRDefault="002B5590" w:rsidP="00554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Benefits of being on the Fresher Team</w:t>
      </w:r>
    </w:p>
    <w:p w:rsidR="002B5590" w:rsidRDefault="002B5590" w:rsidP="00554092">
      <w:pPr>
        <w:jc w:val="center"/>
        <w:rPr>
          <w:b/>
          <w:sz w:val="32"/>
          <w:szCs w:val="32"/>
        </w:rPr>
      </w:pP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Use your knowledge to help new students</w:t>
      </w:r>
      <w:r w:rsidR="00545BB4">
        <w:rPr>
          <w:szCs w:val="22"/>
        </w:rPr>
        <w:t xml:space="preserve"> settle in the city</w:t>
      </w:r>
    </w:p>
    <w:p w:rsidR="00545BB4" w:rsidRDefault="00545BB4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Help keep your fellow students safe</w:t>
      </w:r>
    </w:p>
    <w:p w:rsidR="00545BB4" w:rsidRDefault="00545BB4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Build your confidence and interpersonal skills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Meet new people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Attend lots of great events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Develop skills in leadership, teamwork and events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Boost your CV and employability prospects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Great for networking and contacts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Build up volunteering hours which go on your university record (not for Team Leaders)</w:t>
      </w:r>
    </w:p>
    <w:p w:rsid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Get free training</w:t>
      </w:r>
      <w:r w:rsidR="009218CB">
        <w:rPr>
          <w:szCs w:val="22"/>
        </w:rPr>
        <w:t xml:space="preserve"> (and Mental Health training for Welfare Team Volunteers)</w:t>
      </w:r>
    </w:p>
    <w:p w:rsidR="009218CB" w:rsidRDefault="009218CB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2 free super-stylish orange </w:t>
      </w:r>
      <w:proofErr w:type="spellStart"/>
      <w:r>
        <w:rPr>
          <w:szCs w:val="22"/>
        </w:rPr>
        <w:t>Freshers</w:t>
      </w:r>
      <w:proofErr w:type="spellEnd"/>
      <w:r>
        <w:rPr>
          <w:szCs w:val="22"/>
        </w:rPr>
        <w:t xml:space="preserve"> Team t-shirts and a free </w:t>
      </w:r>
      <w:proofErr w:type="spellStart"/>
      <w:r>
        <w:rPr>
          <w:szCs w:val="22"/>
        </w:rPr>
        <w:t>Freshers</w:t>
      </w:r>
      <w:proofErr w:type="spellEnd"/>
      <w:r>
        <w:rPr>
          <w:szCs w:val="22"/>
        </w:rPr>
        <w:t xml:space="preserve"> Wristband</w:t>
      </w:r>
    </w:p>
    <w:p w:rsidR="002B5590" w:rsidRPr="002B5590" w:rsidRDefault="002B5590" w:rsidP="002B559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Have lots of FUN!</w:t>
      </w:r>
    </w:p>
    <w:p w:rsidR="00935BC8" w:rsidRDefault="00935BC8" w:rsidP="00554092">
      <w:pPr>
        <w:jc w:val="center"/>
        <w:rPr>
          <w:b/>
          <w:sz w:val="32"/>
          <w:szCs w:val="32"/>
        </w:rPr>
      </w:pPr>
    </w:p>
    <w:p w:rsidR="006C5A99" w:rsidRPr="00554092" w:rsidRDefault="0010433C" w:rsidP="00554092">
      <w:pPr>
        <w:jc w:val="center"/>
        <w:rPr>
          <w:sz w:val="32"/>
          <w:szCs w:val="32"/>
        </w:rPr>
      </w:pPr>
      <w:bookmarkStart w:id="0" w:name="_GoBack"/>
      <w:bookmarkEnd w:id="0"/>
      <w:r w:rsidRPr="00554092">
        <w:rPr>
          <w:b/>
          <w:sz w:val="32"/>
          <w:szCs w:val="32"/>
        </w:rPr>
        <w:lastRenderedPageBreak/>
        <w:t>Team Leaders</w:t>
      </w:r>
    </w:p>
    <w:p w:rsidR="006C5A99" w:rsidRDefault="006C5A99" w:rsidP="0010433C"/>
    <w:p w:rsidR="0010433C" w:rsidRDefault="00A75567" w:rsidP="00554092">
      <w:pPr>
        <w:jc w:val="center"/>
      </w:pPr>
      <w:r>
        <w:t>Number of paid positions: 8</w:t>
      </w:r>
    </w:p>
    <w:p w:rsidR="0010433C" w:rsidRDefault="00325540" w:rsidP="00554092">
      <w:pPr>
        <w:jc w:val="center"/>
      </w:pPr>
      <w:r>
        <w:t>Rate of pay - TBC</w:t>
      </w:r>
    </w:p>
    <w:p w:rsidR="0010433C" w:rsidRDefault="0010433C" w:rsidP="0010433C"/>
    <w:p w:rsidR="0010433C" w:rsidRDefault="002D7EAE" w:rsidP="0010433C">
      <w:r>
        <w:t>There are three teams</w:t>
      </w:r>
      <w:r w:rsidR="0010433C">
        <w:t>:</w:t>
      </w:r>
    </w:p>
    <w:p w:rsidR="0010433C" w:rsidRDefault="0010433C" w:rsidP="0010433C">
      <w:pPr>
        <w:pStyle w:val="ListParagraph"/>
        <w:numPr>
          <w:ilvl w:val="0"/>
          <w:numId w:val="1"/>
        </w:numPr>
      </w:pPr>
      <w:proofErr w:type="spellStart"/>
      <w:r w:rsidRPr="00554092">
        <w:rPr>
          <w:b/>
        </w:rPr>
        <w:t>Woolmanhill</w:t>
      </w:r>
      <w:proofErr w:type="spellEnd"/>
      <w:r w:rsidR="003D1449">
        <w:rPr>
          <w:b/>
        </w:rPr>
        <w:t xml:space="preserve"> </w:t>
      </w:r>
      <w:r w:rsidR="002D7EAE">
        <w:t>(</w:t>
      </w:r>
      <w:proofErr w:type="spellStart"/>
      <w:r w:rsidR="002D7EAE" w:rsidRPr="002D7EAE">
        <w:t>Woolmanhill</w:t>
      </w:r>
      <w:proofErr w:type="spellEnd"/>
      <w:r w:rsidR="002D7EAE" w:rsidRPr="002D7EAE">
        <w:t xml:space="preserve">, </w:t>
      </w:r>
      <w:r w:rsidR="003D1449" w:rsidRPr="002D7EAE">
        <w:t>Rosemount, Spring Gardens</w:t>
      </w:r>
      <w:r w:rsidR="002D7EAE">
        <w:t>)</w:t>
      </w:r>
      <w:r w:rsidR="00554092">
        <w:t xml:space="preserve"> – </w:t>
      </w:r>
      <w:r w:rsidR="003D1449">
        <w:rPr>
          <w:i/>
        </w:rPr>
        <w:t>3</w:t>
      </w:r>
      <w:r w:rsidR="00554092" w:rsidRPr="00554092">
        <w:rPr>
          <w:i/>
        </w:rPr>
        <w:t xml:space="preserve"> Team L</w:t>
      </w:r>
      <w:r w:rsidR="00C11A7E" w:rsidRPr="00554092">
        <w:rPr>
          <w:i/>
        </w:rPr>
        <w:t>eaders</w:t>
      </w:r>
    </w:p>
    <w:p w:rsidR="0010433C" w:rsidRPr="00554092" w:rsidRDefault="0010433C" w:rsidP="0010433C">
      <w:pPr>
        <w:pStyle w:val="ListParagraph"/>
        <w:numPr>
          <w:ilvl w:val="0"/>
          <w:numId w:val="1"/>
        </w:numPr>
        <w:rPr>
          <w:i/>
        </w:rPr>
      </w:pPr>
      <w:r w:rsidRPr="00554092">
        <w:rPr>
          <w:b/>
        </w:rPr>
        <w:t>King Street</w:t>
      </w:r>
      <w:r>
        <w:t xml:space="preserve"> (</w:t>
      </w:r>
      <w:proofErr w:type="spellStart"/>
      <w:r w:rsidR="002D7EAE">
        <w:t>Mealmarket</w:t>
      </w:r>
      <w:proofErr w:type="spellEnd"/>
      <w:r>
        <w:t xml:space="preserve">, St Peters, </w:t>
      </w:r>
      <w:proofErr w:type="spellStart"/>
      <w:r w:rsidR="002D7EAE">
        <w:t>Ardmuir</w:t>
      </w:r>
      <w:proofErr w:type="spellEnd"/>
      <w:r w:rsidR="002D7EAE">
        <w:t xml:space="preserve"> </w:t>
      </w:r>
      <w:r>
        <w:t>Trinity Court)</w:t>
      </w:r>
      <w:r w:rsidR="00C11A7E">
        <w:t xml:space="preserve"> – </w:t>
      </w:r>
      <w:r w:rsidR="003D1449">
        <w:t>3</w:t>
      </w:r>
      <w:r w:rsidR="00C11A7E" w:rsidRPr="00554092">
        <w:rPr>
          <w:i/>
        </w:rPr>
        <w:t xml:space="preserve"> Team Leaders</w:t>
      </w:r>
    </w:p>
    <w:p w:rsidR="0010433C" w:rsidRDefault="0010433C" w:rsidP="0010433C">
      <w:pPr>
        <w:pStyle w:val="ListParagraph"/>
        <w:numPr>
          <w:ilvl w:val="0"/>
          <w:numId w:val="1"/>
        </w:numPr>
      </w:pPr>
      <w:r w:rsidRPr="00554092">
        <w:rPr>
          <w:b/>
        </w:rPr>
        <w:t>Garthdee</w:t>
      </w:r>
      <w:r w:rsidR="002D7EAE">
        <w:t xml:space="preserve"> (</w:t>
      </w:r>
      <w:proofErr w:type="spellStart"/>
      <w:r w:rsidR="002D7EAE">
        <w:t>Crathie</w:t>
      </w:r>
      <w:proofErr w:type="spellEnd"/>
      <w:r w:rsidR="002D7EAE">
        <w:t>, Garthdee, Ramsey Gardens)</w:t>
      </w:r>
      <w:r w:rsidR="003D1449">
        <w:rPr>
          <w:b/>
        </w:rPr>
        <w:t xml:space="preserve"> </w:t>
      </w:r>
      <w:r w:rsidR="00C11A7E">
        <w:t xml:space="preserve">– </w:t>
      </w:r>
      <w:r w:rsidR="00A75567">
        <w:t>2</w:t>
      </w:r>
      <w:r w:rsidR="00C11A7E" w:rsidRPr="00554092">
        <w:rPr>
          <w:i/>
        </w:rPr>
        <w:t xml:space="preserve"> Team Leader</w:t>
      </w:r>
      <w:r w:rsidR="00A75567">
        <w:rPr>
          <w:i/>
        </w:rPr>
        <w:t>s</w:t>
      </w:r>
    </w:p>
    <w:p w:rsidR="0010433C" w:rsidRPr="00C11A7E" w:rsidRDefault="0010433C" w:rsidP="00554092">
      <w:pPr>
        <w:pStyle w:val="ListParagraph"/>
        <w:rPr>
          <w:u w:val="single"/>
        </w:rPr>
      </w:pPr>
    </w:p>
    <w:p w:rsidR="0010433C" w:rsidRDefault="0010433C" w:rsidP="0010433C"/>
    <w:p w:rsidR="0010433C" w:rsidRDefault="00554092" w:rsidP="0010433C">
      <w:r>
        <w:t xml:space="preserve">Team Leader </w:t>
      </w:r>
      <w:r w:rsidR="0010433C">
        <w:t>General Tasks:</w:t>
      </w:r>
    </w:p>
    <w:p w:rsidR="00E655F2" w:rsidRDefault="00E655F2" w:rsidP="0010433C">
      <w:pPr>
        <w:pStyle w:val="ListParagraph"/>
        <w:numPr>
          <w:ilvl w:val="0"/>
          <w:numId w:val="2"/>
        </w:numPr>
      </w:pPr>
      <w:r>
        <w:t>Managing the volunteer team, including production of rotas</w:t>
      </w:r>
      <w:r w:rsidR="002D7EAE">
        <w:t xml:space="preserve"> for team leaders and volunteers</w:t>
      </w:r>
    </w:p>
    <w:p w:rsidR="00554092" w:rsidRDefault="00554092" w:rsidP="0010433C">
      <w:pPr>
        <w:pStyle w:val="ListParagraph"/>
        <w:numPr>
          <w:ilvl w:val="0"/>
          <w:numId w:val="2"/>
        </w:numPr>
      </w:pPr>
      <w:r>
        <w:t>Ensuring the week is fun for all volunteers and students</w:t>
      </w:r>
    </w:p>
    <w:p w:rsidR="00E655F2" w:rsidRDefault="00E655F2" w:rsidP="0010433C">
      <w:pPr>
        <w:pStyle w:val="ListParagraph"/>
        <w:numPr>
          <w:ilvl w:val="0"/>
          <w:numId w:val="2"/>
        </w:numPr>
      </w:pPr>
      <w:r>
        <w:t xml:space="preserve">Ensuring volunteers do not work more than 7 shifts during </w:t>
      </w:r>
      <w:proofErr w:type="spellStart"/>
      <w:r>
        <w:t>Freshers</w:t>
      </w:r>
      <w:proofErr w:type="spellEnd"/>
    </w:p>
    <w:p w:rsidR="00554092" w:rsidRDefault="00554092" w:rsidP="0010433C">
      <w:pPr>
        <w:pStyle w:val="ListParagraph"/>
        <w:numPr>
          <w:ilvl w:val="0"/>
          <w:numId w:val="2"/>
        </w:numPr>
      </w:pPr>
      <w:r>
        <w:t>Lead by showing a positive example at all times</w:t>
      </w:r>
    </w:p>
    <w:p w:rsidR="00582C3E" w:rsidRDefault="00582C3E" w:rsidP="0010433C">
      <w:pPr>
        <w:pStyle w:val="ListParagraph"/>
        <w:numPr>
          <w:ilvl w:val="0"/>
          <w:numId w:val="2"/>
        </w:numPr>
      </w:pPr>
      <w:r>
        <w:t>Act as an ambassador for RGU:Union</w:t>
      </w:r>
      <w:r w:rsidR="00A75567">
        <w:t xml:space="preserve"> and RGU</w:t>
      </w:r>
    </w:p>
    <w:p w:rsidR="00673DCB" w:rsidRDefault="00673DCB" w:rsidP="0010433C">
      <w:pPr>
        <w:pStyle w:val="ListParagraph"/>
        <w:numPr>
          <w:ilvl w:val="0"/>
          <w:numId w:val="2"/>
        </w:numPr>
      </w:pPr>
      <w:r>
        <w:t>Working with RGU:Union Team to recruit volunteers</w:t>
      </w:r>
    </w:p>
    <w:p w:rsidR="00673DCB" w:rsidRDefault="00673DCB" w:rsidP="0010433C">
      <w:pPr>
        <w:pStyle w:val="ListParagraph"/>
        <w:numPr>
          <w:ilvl w:val="0"/>
          <w:numId w:val="2"/>
        </w:numPr>
      </w:pPr>
      <w:r>
        <w:t xml:space="preserve">Undertaking training prior to </w:t>
      </w:r>
      <w:proofErr w:type="spellStart"/>
      <w:r>
        <w:t>Freshers</w:t>
      </w:r>
      <w:proofErr w:type="spellEnd"/>
      <w:r>
        <w:t xml:space="preserve"> Week</w:t>
      </w:r>
    </w:p>
    <w:p w:rsidR="00673DCB" w:rsidRDefault="00673DCB" w:rsidP="0010433C">
      <w:pPr>
        <w:pStyle w:val="ListParagraph"/>
        <w:numPr>
          <w:ilvl w:val="0"/>
          <w:numId w:val="2"/>
        </w:numPr>
      </w:pPr>
      <w:r>
        <w:t>Assisting with training of team volunteers</w:t>
      </w:r>
    </w:p>
    <w:p w:rsidR="0010433C" w:rsidRDefault="00554092" w:rsidP="0010433C">
      <w:pPr>
        <w:pStyle w:val="ListParagraph"/>
        <w:numPr>
          <w:ilvl w:val="0"/>
          <w:numId w:val="2"/>
        </w:numPr>
      </w:pPr>
      <w:r>
        <w:t>Motivating and c</w:t>
      </w:r>
      <w:r w:rsidR="0010433C">
        <w:t>oordinating a team of volunteers</w:t>
      </w:r>
      <w:r w:rsidR="00673DCB">
        <w:t xml:space="preserve"> during </w:t>
      </w:r>
      <w:proofErr w:type="spellStart"/>
      <w:r w:rsidR="00673DCB">
        <w:t>Freshers</w:t>
      </w:r>
      <w:proofErr w:type="spellEnd"/>
      <w:r w:rsidR="00673DCB">
        <w:t xml:space="preserve"> Week</w:t>
      </w:r>
    </w:p>
    <w:p w:rsidR="00BA1688" w:rsidRDefault="00BA1688" w:rsidP="0010433C">
      <w:pPr>
        <w:pStyle w:val="ListParagraph"/>
        <w:numPr>
          <w:ilvl w:val="0"/>
          <w:numId w:val="2"/>
        </w:numPr>
      </w:pPr>
      <w:r>
        <w:t>Working with other departments to ensure students receive the right support</w:t>
      </w:r>
    </w:p>
    <w:p w:rsidR="00A75567" w:rsidRDefault="00A75567" w:rsidP="00A75567">
      <w:pPr>
        <w:pStyle w:val="ListParagraph"/>
        <w:numPr>
          <w:ilvl w:val="0"/>
          <w:numId w:val="2"/>
        </w:numPr>
      </w:pPr>
      <w:r>
        <w:t xml:space="preserve">Helping promote </w:t>
      </w:r>
      <w:proofErr w:type="spellStart"/>
      <w:r>
        <w:t>Freshers</w:t>
      </w:r>
      <w:proofErr w:type="spellEnd"/>
      <w:r>
        <w:t xml:space="preserve"> Week partner organisations</w:t>
      </w:r>
    </w:p>
    <w:p w:rsidR="00A75567" w:rsidRDefault="00A75567" w:rsidP="00A75567">
      <w:pPr>
        <w:pStyle w:val="ListParagraph"/>
        <w:numPr>
          <w:ilvl w:val="0"/>
          <w:numId w:val="2"/>
        </w:numPr>
      </w:pPr>
      <w:r>
        <w:t>Adhering to the RGU</w:t>
      </w:r>
      <w:proofErr w:type="gramStart"/>
      <w:r>
        <w:t>:Union</w:t>
      </w:r>
      <w:proofErr w:type="gramEnd"/>
      <w:r>
        <w:t xml:space="preserve"> policies on Equality &amp; Diversity and Health &amp; Safety.</w:t>
      </w:r>
    </w:p>
    <w:p w:rsidR="00A75567" w:rsidRDefault="00A75567" w:rsidP="0060250C">
      <w:pPr>
        <w:pStyle w:val="ListParagraph"/>
      </w:pPr>
    </w:p>
    <w:p w:rsidR="00C11A7E" w:rsidRDefault="00C11A7E" w:rsidP="00C11A7E"/>
    <w:p w:rsidR="00BA1688" w:rsidRDefault="00582C3E" w:rsidP="006C5A99">
      <w:r>
        <w:t xml:space="preserve">Hours: </w:t>
      </w:r>
    </w:p>
    <w:p w:rsidR="00582C3E" w:rsidRDefault="00582C3E" w:rsidP="00582C3E">
      <w:pPr>
        <w:pStyle w:val="ListParagraph"/>
        <w:numPr>
          <w:ilvl w:val="0"/>
          <w:numId w:val="6"/>
        </w:numPr>
      </w:pPr>
      <w:r>
        <w:t>Variable, but a combination of daytime and evening events</w:t>
      </w:r>
    </w:p>
    <w:p w:rsidR="00582C3E" w:rsidRDefault="00582C3E" w:rsidP="00582C3E">
      <w:pPr>
        <w:pStyle w:val="ListParagraph"/>
        <w:numPr>
          <w:ilvl w:val="0"/>
          <w:numId w:val="6"/>
        </w:numPr>
      </w:pPr>
      <w:r>
        <w:t>Ideally, can</w:t>
      </w:r>
      <w:r w:rsidR="0060250C">
        <w:t xml:space="preserve">didates should be available from </w:t>
      </w:r>
      <w:r>
        <w:t>1</w:t>
      </w:r>
      <w:r w:rsidR="0060250C">
        <w:t>0</w:t>
      </w:r>
      <w:r w:rsidRPr="00582C3E">
        <w:rPr>
          <w:vertAlign w:val="superscript"/>
        </w:rPr>
        <w:t>th</w:t>
      </w:r>
      <w:r>
        <w:t xml:space="preserve"> September</w:t>
      </w:r>
      <w:r w:rsidR="0060250C">
        <w:t xml:space="preserve"> onwards</w:t>
      </w:r>
      <w:r>
        <w:t xml:space="preserve"> to assist with those arriving at halls early. </w:t>
      </w:r>
    </w:p>
    <w:p w:rsidR="00582C3E" w:rsidRDefault="00582C3E" w:rsidP="006C5A99"/>
    <w:p w:rsidR="00582C3E" w:rsidRDefault="00582C3E" w:rsidP="006C5A99">
      <w:r>
        <w:t>Must be available on the following dates:</w:t>
      </w:r>
    </w:p>
    <w:p w:rsidR="0060250C" w:rsidRDefault="00477A9B" w:rsidP="00582C3E">
      <w:pPr>
        <w:pStyle w:val="ListParagraph"/>
        <w:numPr>
          <w:ilvl w:val="0"/>
          <w:numId w:val="5"/>
        </w:numPr>
      </w:pPr>
      <w:r>
        <w:t>Friday 9</w:t>
      </w:r>
      <w:r w:rsidRPr="00477A9B">
        <w:rPr>
          <w:vertAlign w:val="superscript"/>
        </w:rPr>
        <w:t>th</w:t>
      </w:r>
      <w:r>
        <w:t xml:space="preserve"> September - </w:t>
      </w:r>
      <w:r w:rsidR="0060250C">
        <w:t>Training Day</w:t>
      </w:r>
    </w:p>
    <w:p w:rsidR="00582C3E" w:rsidRDefault="00582C3E" w:rsidP="00582C3E">
      <w:pPr>
        <w:pStyle w:val="ListParagraph"/>
        <w:numPr>
          <w:ilvl w:val="0"/>
          <w:numId w:val="5"/>
        </w:numPr>
      </w:pPr>
      <w:r>
        <w:t>Thursday 2</w:t>
      </w:r>
      <w:r w:rsidR="0060250C">
        <w:t>3</w:t>
      </w:r>
      <w:r w:rsidR="0060250C">
        <w:rPr>
          <w:vertAlign w:val="superscript"/>
        </w:rPr>
        <w:t>rd</w:t>
      </w:r>
      <w:r>
        <w:t xml:space="preserve"> September (</w:t>
      </w:r>
      <w:proofErr w:type="spellStart"/>
      <w:r>
        <w:t>Freshers</w:t>
      </w:r>
      <w:proofErr w:type="spellEnd"/>
      <w:r>
        <w:t xml:space="preserve"> </w:t>
      </w:r>
      <w:proofErr w:type="spellStart"/>
      <w:r>
        <w:t>Fayre</w:t>
      </w:r>
      <w:proofErr w:type="spellEnd"/>
      <w:r>
        <w:t>)</w:t>
      </w:r>
    </w:p>
    <w:p w:rsidR="00582C3E" w:rsidRDefault="00582C3E" w:rsidP="006C5A99"/>
    <w:p w:rsidR="00582C3E" w:rsidRDefault="00582C3E" w:rsidP="006C5A99"/>
    <w:p w:rsidR="00582C3E" w:rsidRDefault="00582C3E" w:rsidP="006C5A99"/>
    <w:p w:rsidR="00582C3E" w:rsidRDefault="00582C3E" w:rsidP="006C5A99"/>
    <w:p w:rsidR="00582C3E" w:rsidRDefault="00582C3E" w:rsidP="006C5A99"/>
    <w:p w:rsidR="00582C3E" w:rsidRDefault="00582C3E" w:rsidP="006C5A99"/>
    <w:p w:rsidR="00582C3E" w:rsidRDefault="00582C3E" w:rsidP="006C5A99"/>
    <w:p w:rsidR="00582C3E" w:rsidRDefault="00582C3E" w:rsidP="006C5A99"/>
    <w:p w:rsidR="00582C3E" w:rsidRDefault="00582C3E" w:rsidP="006C5A99"/>
    <w:p w:rsidR="00AC64B2" w:rsidRDefault="00AC64B2" w:rsidP="006C5A99"/>
    <w:p w:rsidR="006C5A99" w:rsidRPr="00554092" w:rsidRDefault="00935BC8" w:rsidP="0055409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Freshers</w:t>
      </w:r>
      <w:proofErr w:type="spellEnd"/>
      <w:r>
        <w:rPr>
          <w:b/>
          <w:sz w:val="32"/>
          <w:szCs w:val="32"/>
        </w:rPr>
        <w:t xml:space="preserve"> Team </w:t>
      </w:r>
      <w:r w:rsidR="00554092" w:rsidRPr="00554092">
        <w:rPr>
          <w:b/>
          <w:sz w:val="32"/>
          <w:szCs w:val="32"/>
        </w:rPr>
        <w:t>Volunteers</w:t>
      </w:r>
    </w:p>
    <w:p w:rsidR="006C5A99" w:rsidRDefault="006C5A99" w:rsidP="00554092">
      <w:pPr>
        <w:jc w:val="center"/>
        <w:rPr>
          <w:b/>
        </w:rPr>
      </w:pPr>
    </w:p>
    <w:p w:rsidR="006C5A99" w:rsidRDefault="006C5A99" w:rsidP="00554092">
      <w:pPr>
        <w:jc w:val="center"/>
      </w:pPr>
      <w:r w:rsidRPr="006C5A99">
        <w:t>Number required</w:t>
      </w:r>
      <w:r w:rsidR="00850A1F">
        <w:t xml:space="preserve"> - </w:t>
      </w:r>
      <w:r w:rsidR="00935BC8">
        <w:t>8</w:t>
      </w:r>
      <w:r w:rsidRPr="006C5A99">
        <w:t>0</w:t>
      </w:r>
    </w:p>
    <w:p w:rsidR="006C5A99" w:rsidRDefault="006C5A99" w:rsidP="006C5A99"/>
    <w:p w:rsidR="006C5A99" w:rsidRDefault="00920CF8" w:rsidP="006C5A99">
      <w:r>
        <w:t>Number of volunteers required</w:t>
      </w:r>
      <w:r w:rsidR="00554092">
        <w:t xml:space="preserve"> at each venue</w:t>
      </w:r>
      <w:r w:rsidR="006C5A99">
        <w:t>:</w:t>
      </w:r>
    </w:p>
    <w:p w:rsidR="006C5A99" w:rsidRDefault="006C5A99" w:rsidP="006C5A99">
      <w:pPr>
        <w:pStyle w:val="ListParagraph"/>
        <w:numPr>
          <w:ilvl w:val="0"/>
          <w:numId w:val="1"/>
        </w:numPr>
      </w:pPr>
      <w:proofErr w:type="spellStart"/>
      <w:r w:rsidRPr="00582C3E">
        <w:rPr>
          <w:b/>
          <w:u w:val="single"/>
        </w:rPr>
        <w:t>Woolmanhill</w:t>
      </w:r>
      <w:proofErr w:type="spellEnd"/>
      <w:r>
        <w:t xml:space="preserve"> </w:t>
      </w:r>
      <w:r w:rsidR="00850A1F">
        <w:t>Team - 35</w:t>
      </w:r>
    </w:p>
    <w:p w:rsidR="006C5A99" w:rsidRDefault="006C5A99" w:rsidP="006C5A99">
      <w:pPr>
        <w:pStyle w:val="ListParagraph"/>
        <w:numPr>
          <w:ilvl w:val="0"/>
          <w:numId w:val="1"/>
        </w:numPr>
      </w:pPr>
      <w:r w:rsidRPr="00582C3E">
        <w:rPr>
          <w:b/>
          <w:u w:val="single"/>
        </w:rPr>
        <w:t>King Street</w:t>
      </w:r>
      <w:r>
        <w:t xml:space="preserve"> </w:t>
      </w:r>
      <w:r w:rsidR="00850A1F">
        <w:t>- 30</w:t>
      </w:r>
    </w:p>
    <w:p w:rsidR="006C5A99" w:rsidRDefault="006C5A99" w:rsidP="006C5A99">
      <w:pPr>
        <w:pStyle w:val="ListParagraph"/>
        <w:numPr>
          <w:ilvl w:val="0"/>
          <w:numId w:val="1"/>
        </w:numPr>
      </w:pPr>
      <w:r w:rsidRPr="00582C3E">
        <w:rPr>
          <w:b/>
          <w:u w:val="single"/>
        </w:rPr>
        <w:t>Garthdee</w:t>
      </w:r>
      <w:r w:rsidR="006F29D7">
        <w:t xml:space="preserve"> – 15</w:t>
      </w:r>
    </w:p>
    <w:p w:rsidR="006F29D7" w:rsidRDefault="006F29D7" w:rsidP="00920CF8">
      <w:pPr>
        <w:rPr>
          <w:b/>
        </w:rPr>
      </w:pPr>
    </w:p>
    <w:p w:rsidR="00920CF8" w:rsidRPr="00920CF8" w:rsidRDefault="00850A1F" w:rsidP="00920CF8">
      <w:pPr>
        <w:rPr>
          <w:b/>
        </w:rPr>
      </w:pPr>
      <w:r>
        <w:rPr>
          <w:b/>
        </w:rPr>
        <w:t>Total: 8</w:t>
      </w:r>
      <w:r w:rsidR="00920CF8">
        <w:rPr>
          <w:b/>
        </w:rPr>
        <w:t>0</w:t>
      </w:r>
    </w:p>
    <w:p w:rsidR="006C5A99" w:rsidRDefault="006C5A99" w:rsidP="006C5A99"/>
    <w:p w:rsidR="006C5A99" w:rsidRDefault="00036579" w:rsidP="006C5A99">
      <w:r>
        <w:t>Volunteer Team Member General Tasks:</w:t>
      </w:r>
    </w:p>
    <w:p w:rsidR="00582C3E" w:rsidRDefault="00582C3E" w:rsidP="00582C3E">
      <w:pPr>
        <w:pStyle w:val="ListParagraph"/>
        <w:numPr>
          <w:ilvl w:val="0"/>
          <w:numId w:val="4"/>
        </w:numPr>
      </w:pPr>
      <w:r>
        <w:t>Ensuring the week is fun for all fellow volunteers and students</w:t>
      </w:r>
    </w:p>
    <w:p w:rsidR="00582C3E" w:rsidRDefault="00582C3E" w:rsidP="00582C3E">
      <w:pPr>
        <w:pStyle w:val="ListParagraph"/>
        <w:numPr>
          <w:ilvl w:val="0"/>
          <w:numId w:val="4"/>
        </w:numPr>
      </w:pPr>
      <w:r>
        <w:t>Lead by showing a positive example at all times</w:t>
      </w:r>
    </w:p>
    <w:p w:rsidR="00582C3E" w:rsidRDefault="00582C3E" w:rsidP="00582C3E">
      <w:pPr>
        <w:pStyle w:val="ListParagraph"/>
        <w:numPr>
          <w:ilvl w:val="0"/>
          <w:numId w:val="4"/>
        </w:numPr>
      </w:pPr>
      <w:r>
        <w:t>Act as an ambassador for RGU:Union</w:t>
      </w:r>
      <w:r w:rsidR="00A75567">
        <w:t xml:space="preserve"> and RGU</w:t>
      </w:r>
    </w:p>
    <w:p w:rsidR="00134FC3" w:rsidRDefault="00134FC3" w:rsidP="00134FC3">
      <w:pPr>
        <w:pStyle w:val="ListParagraph"/>
        <w:numPr>
          <w:ilvl w:val="0"/>
          <w:numId w:val="4"/>
        </w:numPr>
      </w:pPr>
      <w:r>
        <w:t xml:space="preserve">Undertaking training prior to </w:t>
      </w:r>
      <w:proofErr w:type="spellStart"/>
      <w:r>
        <w:t>Freshers</w:t>
      </w:r>
      <w:proofErr w:type="spellEnd"/>
      <w:r>
        <w:t xml:space="preserve"> Week</w:t>
      </w:r>
    </w:p>
    <w:p w:rsidR="00036579" w:rsidRDefault="006E7F12" w:rsidP="00036579">
      <w:pPr>
        <w:pStyle w:val="ListParagraph"/>
        <w:numPr>
          <w:ilvl w:val="0"/>
          <w:numId w:val="4"/>
        </w:numPr>
      </w:pPr>
      <w:r>
        <w:t>Work to direction from Team Leaders and RGU:Union staff</w:t>
      </w:r>
    </w:p>
    <w:p w:rsidR="00E655F2" w:rsidRDefault="00E655F2" w:rsidP="00036579">
      <w:pPr>
        <w:pStyle w:val="ListParagraph"/>
        <w:numPr>
          <w:ilvl w:val="0"/>
          <w:numId w:val="4"/>
        </w:numPr>
      </w:pPr>
      <w:r>
        <w:t xml:space="preserve">Work alongside the Welfare Team and </w:t>
      </w:r>
      <w:proofErr w:type="spellStart"/>
      <w:r>
        <w:t>ResLife</w:t>
      </w:r>
      <w:proofErr w:type="spellEnd"/>
      <w:r>
        <w:t>, passing on information where relevant</w:t>
      </w:r>
    </w:p>
    <w:p w:rsidR="006E7F12" w:rsidRDefault="006E7F12" w:rsidP="00036579">
      <w:pPr>
        <w:pStyle w:val="ListParagraph"/>
        <w:numPr>
          <w:ilvl w:val="0"/>
          <w:numId w:val="4"/>
        </w:numPr>
      </w:pPr>
      <w:r>
        <w:t xml:space="preserve">Provide information, guidance and support for students throughout their </w:t>
      </w:r>
      <w:proofErr w:type="spellStart"/>
      <w:r>
        <w:t>Freshers</w:t>
      </w:r>
      <w:proofErr w:type="spellEnd"/>
      <w:r>
        <w:t xml:space="preserve"> Week experience</w:t>
      </w:r>
    </w:p>
    <w:p w:rsidR="006E7F12" w:rsidRDefault="006E7F12" w:rsidP="00036579">
      <w:pPr>
        <w:pStyle w:val="ListParagraph"/>
        <w:numPr>
          <w:ilvl w:val="0"/>
          <w:numId w:val="4"/>
        </w:numPr>
      </w:pPr>
      <w:r>
        <w:t xml:space="preserve">Assist with the organisation of </w:t>
      </w:r>
      <w:proofErr w:type="spellStart"/>
      <w:r>
        <w:t>Freshers</w:t>
      </w:r>
      <w:proofErr w:type="spellEnd"/>
      <w:r>
        <w:t xml:space="preserve"> Week social events</w:t>
      </w:r>
    </w:p>
    <w:p w:rsidR="006E7F12" w:rsidRDefault="006E7F12" w:rsidP="00036579">
      <w:pPr>
        <w:pStyle w:val="ListParagraph"/>
        <w:numPr>
          <w:ilvl w:val="0"/>
          <w:numId w:val="4"/>
        </w:numPr>
      </w:pPr>
      <w:r>
        <w:t>Assist students when moving into their accommodation</w:t>
      </w:r>
    </w:p>
    <w:p w:rsidR="00A75567" w:rsidRDefault="00A75567" w:rsidP="00036579">
      <w:pPr>
        <w:pStyle w:val="ListParagraph"/>
        <w:numPr>
          <w:ilvl w:val="0"/>
          <w:numId w:val="4"/>
        </w:numPr>
      </w:pPr>
      <w:r>
        <w:t xml:space="preserve">Helping promote </w:t>
      </w:r>
      <w:proofErr w:type="spellStart"/>
      <w:r>
        <w:t>Freshers</w:t>
      </w:r>
      <w:proofErr w:type="spellEnd"/>
      <w:r>
        <w:t xml:space="preserve"> Week partner organisations</w:t>
      </w:r>
    </w:p>
    <w:p w:rsidR="00A75567" w:rsidRDefault="00A75567" w:rsidP="00036579">
      <w:pPr>
        <w:pStyle w:val="ListParagraph"/>
        <w:numPr>
          <w:ilvl w:val="0"/>
          <w:numId w:val="4"/>
        </w:numPr>
      </w:pPr>
      <w:r>
        <w:t>Adhering to the RGU</w:t>
      </w:r>
      <w:proofErr w:type="gramStart"/>
      <w:r>
        <w:t>:Union</w:t>
      </w:r>
      <w:proofErr w:type="gramEnd"/>
      <w:r>
        <w:t xml:space="preserve"> policies on Equality &amp; Diversity and Health &amp; Safety.</w:t>
      </w:r>
    </w:p>
    <w:p w:rsidR="00536744" w:rsidRDefault="00536744" w:rsidP="006C5A99"/>
    <w:p w:rsidR="00536744" w:rsidRDefault="00536744" w:rsidP="006C5A99"/>
    <w:p w:rsidR="00582C3E" w:rsidRDefault="00582C3E" w:rsidP="00582C3E">
      <w:r>
        <w:t xml:space="preserve">Hours: </w:t>
      </w:r>
    </w:p>
    <w:p w:rsidR="00582C3E" w:rsidRDefault="00582C3E" w:rsidP="00582C3E">
      <w:pPr>
        <w:pStyle w:val="ListParagraph"/>
        <w:numPr>
          <w:ilvl w:val="0"/>
          <w:numId w:val="6"/>
        </w:numPr>
      </w:pPr>
      <w:r>
        <w:t>Variable, but a combination of daytime and evening events</w:t>
      </w:r>
    </w:p>
    <w:p w:rsidR="00582C3E" w:rsidRDefault="00582C3E" w:rsidP="00582C3E">
      <w:pPr>
        <w:pStyle w:val="ListParagraph"/>
        <w:numPr>
          <w:ilvl w:val="0"/>
          <w:numId w:val="6"/>
        </w:numPr>
      </w:pPr>
      <w:r>
        <w:t xml:space="preserve">Ideally, candidates should be available </w:t>
      </w:r>
      <w:r w:rsidR="00850A1F">
        <w:t>from the 10</w:t>
      </w:r>
      <w:r w:rsidR="00850A1F" w:rsidRPr="00850A1F">
        <w:rPr>
          <w:vertAlign w:val="superscript"/>
        </w:rPr>
        <w:t>th</w:t>
      </w:r>
      <w:r w:rsidR="00850A1F">
        <w:t xml:space="preserve"> of</w:t>
      </w:r>
      <w:r>
        <w:t xml:space="preserve"> September</w:t>
      </w:r>
      <w:r w:rsidR="00850A1F">
        <w:t xml:space="preserve"> onwards </w:t>
      </w:r>
      <w:r>
        <w:t xml:space="preserve">to assist with those arriving at halls early. </w:t>
      </w:r>
    </w:p>
    <w:p w:rsidR="00366CCC" w:rsidRDefault="00366CCC" w:rsidP="00366CCC">
      <w:pPr>
        <w:pStyle w:val="ListParagraph"/>
        <w:numPr>
          <w:ilvl w:val="0"/>
          <w:numId w:val="6"/>
        </w:numPr>
      </w:pPr>
      <w:r>
        <w:t>We will be operating a night-on, night-off policy for volunteers, meaning you would not be expected volunteer on consecutive days, contributing a maximum of 7 shifts in total.</w:t>
      </w:r>
    </w:p>
    <w:p w:rsidR="00582C3E" w:rsidRDefault="00582C3E" w:rsidP="00582C3E"/>
    <w:p w:rsidR="00582C3E" w:rsidRDefault="00582C3E" w:rsidP="00582C3E">
      <w:r>
        <w:t>Must be available on the following dates:</w:t>
      </w:r>
    </w:p>
    <w:p w:rsidR="00582C3E" w:rsidRDefault="00477A9B" w:rsidP="00582C3E">
      <w:pPr>
        <w:pStyle w:val="ListParagraph"/>
        <w:numPr>
          <w:ilvl w:val="0"/>
          <w:numId w:val="5"/>
        </w:numPr>
      </w:pPr>
      <w:r>
        <w:t>Friday 9</w:t>
      </w:r>
      <w:r w:rsidRPr="00477A9B">
        <w:rPr>
          <w:vertAlign w:val="superscript"/>
        </w:rPr>
        <w:t>th</w:t>
      </w:r>
      <w:r>
        <w:t xml:space="preserve"> September - </w:t>
      </w:r>
      <w:r w:rsidR="00582C3E">
        <w:t>Training day</w:t>
      </w:r>
    </w:p>
    <w:p w:rsidR="00582C3E" w:rsidRDefault="00582C3E" w:rsidP="00582C3E">
      <w:pPr>
        <w:pStyle w:val="ListParagraph"/>
        <w:numPr>
          <w:ilvl w:val="0"/>
          <w:numId w:val="5"/>
        </w:numPr>
      </w:pPr>
      <w:r>
        <w:t>Thursday 2</w:t>
      </w:r>
      <w:r w:rsidR="00850A1F">
        <w:t>3</w:t>
      </w:r>
      <w:r w:rsidR="00850A1F" w:rsidRPr="00850A1F">
        <w:rPr>
          <w:vertAlign w:val="superscript"/>
        </w:rPr>
        <w:t>rd</w:t>
      </w:r>
      <w:r w:rsidR="00850A1F">
        <w:t xml:space="preserve"> </w:t>
      </w:r>
      <w:r>
        <w:t>September (</w:t>
      </w:r>
      <w:proofErr w:type="spellStart"/>
      <w:r>
        <w:t>Freshers</w:t>
      </w:r>
      <w:proofErr w:type="spellEnd"/>
      <w:r>
        <w:t xml:space="preserve"> </w:t>
      </w:r>
      <w:proofErr w:type="spellStart"/>
      <w:r>
        <w:t>Fayre</w:t>
      </w:r>
      <w:proofErr w:type="spellEnd"/>
      <w:r>
        <w:t>)</w:t>
      </w:r>
    </w:p>
    <w:p w:rsidR="00582C3E" w:rsidRDefault="00582C3E" w:rsidP="00582C3E"/>
    <w:p w:rsidR="00536744" w:rsidRDefault="00536744" w:rsidP="006C5A99"/>
    <w:p w:rsidR="006F29D7" w:rsidRDefault="006F29D7" w:rsidP="006C5A99"/>
    <w:p w:rsidR="006F29D7" w:rsidRDefault="006F29D7" w:rsidP="006C5A99"/>
    <w:p w:rsidR="00134FC3" w:rsidRDefault="00134FC3" w:rsidP="006C5A99"/>
    <w:p w:rsidR="00A75567" w:rsidRDefault="00A75567" w:rsidP="006C5A99"/>
    <w:p w:rsidR="00935BC8" w:rsidRDefault="00935BC8" w:rsidP="006C5A99"/>
    <w:p w:rsidR="00935BC8" w:rsidRDefault="00935BC8" w:rsidP="006C5A99"/>
    <w:p w:rsidR="00935BC8" w:rsidRDefault="00935BC8" w:rsidP="006C5A99"/>
    <w:p w:rsidR="00DF2373" w:rsidRDefault="00DF2373" w:rsidP="00DF2373">
      <w:pPr>
        <w:jc w:val="center"/>
        <w:rPr>
          <w:b/>
          <w:sz w:val="32"/>
          <w:szCs w:val="32"/>
        </w:rPr>
      </w:pPr>
      <w:r w:rsidRPr="00935BC8">
        <w:rPr>
          <w:b/>
          <w:sz w:val="32"/>
          <w:szCs w:val="32"/>
        </w:rPr>
        <w:lastRenderedPageBreak/>
        <w:t>Welfare Team Volunteers</w:t>
      </w:r>
    </w:p>
    <w:p w:rsidR="00DF2373" w:rsidRDefault="00DF2373" w:rsidP="00DF2373">
      <w:pPr>
        <w:rPr>
          <w:szCs w:val="22"/>
        </w:rPr>
      </w:pPr>
    </w:p>
    <w:p w:rsidR="00DF2373" w:rsidRDefault="00DF2373" w:rsidP="00DF2373">
      <w:pPr>
        <w:rPr>
          <w:szCs w:val="22"/>
        </w:rPr>
      </w:pPr>
      <w:r>
        <w:rPr>
          <w:szCs w:val="22"/>
        </w:rPr>
        <w:t xml:space="preserve">The Welfare Team will be allocated to particular sites and will provide additional support for the </w:t>
      </w:r>
      <w:proofErr w:type="spellStart"/>
      <w:r>
        <w:rPr>
          <w:szCs w:val="22"/>
        </w:rPr>
        <w:t>Freshers</w:t>
      </w:r>
      <w:proofErr w:type="spellEnd"/>
      <w:r>
        <w:rPr>
          <w:szCs w:val="22"/>
        </w:rPr>
        <w:t xml:space="preserve"> Team and the </w:t>
      </w:r>
      <w:proofErr w:type="spellStart"/>
      <w:r>
        <w:rPr>
          <w:szCs w:val="22"/>
        </w:rPr>
        <w:t>ResLife</w:t>
      </w:r>
      <w:proofErr w:type="spellEnd"/>
      <w:r>
        <w:rPr>
          <w:szCs w:val="22"/>
        </w:rPr>
        <w:t xml:space="preserve"> Team, but will focus solely on welfare and wellbeing during </w:t>
      </w:r>
      <w:proofErr w:type="spellStart"/>
      <w:proofErr w:type="gramStart"/>
      <w:r>
        <w:rPr>
          <w:szCs w:val="22"/>
        </w:rPr>
        <w:t>freshers</w:t>
      </w:r>
      <w:proofErr w:type="spellEnd"/>
      <w:proofErr w:type="gramEnd"/>
      <w:r>
        <w:rPr>
          <w:szCs w:val="22"/>
        </w:rPr>
        <w:t xml:space="preserve"> week. </w:t>
      </w:r>
    </w:p>
    <w:p w:rsidR="00DF2373" w:rsidRDefault="00DF2373" w:rsidP="00DF2373">
      <w:pPr>
        <w:rPr>
          <w:szCs w:val="22"/>
        </w:rPr>
      </w:pPr>
    </w:p>
    <w:p w:rsidR="00DF2373" w:rsidRDefault="00DF2373" w:rsidP="00DF2373">
      <w:pPr>
        <w:rPr>
          <w:szCs w:val="22"/>
        </w:rPr>
      </w:pPr>
      <w:r>
        <w:rPr>
          <w:szCs w:val="22"/>
        </w:rPr>
        <w:t>This role would suit a social work student or similar, or any student with a particular interest in issues around welfare and mental wellbeing.</w:t>
      </w:r>
    </w:p>
    <w:p w:rsidR="00DF2373" w:rsidRDefault="00DF2373" w:rsidP="00DF2373">
      <w:pPr>
        <w:rPr>
          <w:szCs w:val="22"/>
        </w:rPr>
      </w:pPr>
    </w:p>
    <w:p w:rsidR="00DF2373" w:rsidRDefault="00DF2373" w:rsidP="00DF2373">
      <w:pPr>
        <w:rPr>
          <w:szCs w:val="22"/>
        </w:rPr>
      </w:pPr>
      <w:r>
        <w:rPr>
          <w:szCs w:val="22"/>
        </w:rPr>
        <w:t xml:space="preserve">New for 2016, the Welfare Team will be led by Stephen </w:t>
      </w:r>
      <w:proofErr w:type="spellStart"/>
      <w:r>
        <w:rPr>
          <w:szCs w:val="22"/>
        </w:rPr>
        <w:t>Fiddes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RGU</w:t>
      </w:r>
      <w:proofErr w:type="gramStart"/>
      <w:r>
        <w:rPr>
          <w:szCs w:val="22"/>
        </w:rPr>
        <w:t>:Union’s</w:t>
      </w:r>
      <w:proofErr w:type="spellEnd"/>
      <w:proofErr w:type="gramEnd"/>
      <w:r>
        <w:rPr>
          <w:szCs w:val="22"/>
        </w:rPr>
        <w:t xml:space="preserve"> Student Advice Coordinator, and will be made up of around 16 volunteers in total, providing support across halls and events, where required. </w:t>
      </w:r>
    </w:p>
    <w:p w:rsidR="00DF2373" w:rsidRDefault="00DF2373" w:rsidP="00DF2373">
      <w:pPr>
        <w:rPr>
          <w:szCs w:val="22"/>
        </w:rPr>
      </w:pPr>
    </w:p>
    <w:p w:rsidR="00DF2373" w:rsidRDefault="00DF2373" w:rsidP="00DF2373">
      <w:r>
        <w:t>Volunteer Team Member General Tasks: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 xml:space="preserve">Provide welfare-focussed support to </w:t>
      </w:r>
      <w:proofErr w:type="spellStart"/>
      <w:r>
        <w:t>Freshers</w:t>
      </w:r>
      <w:proofErr w:type="spellEnd"/>
      <w:r>
        <w:t xml:space="preserve"> students, assisting with any queries or issues which could broadly be considered ‘student welfare’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 xml:space="preserve">Be aware of all the support services on offer through RGU:Union, RGU and the </w:t>
      </w:r>
      <w:proofErr w:type="spellStart"/>
      <w:r>
        <w:t>ResLife</w:t>
      </w:r>
      <w:proofErr w:type="spellEnd"/>
      <w:r>
        <w:t xml:space="preserve"> team and direct students to these support services where appropriate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>Focus on RGU:Union support services such as the Advice &amp; Support service, Nightline, Safe Taxi scheme and the Mental Wellbeing Society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>Act as an ambassador for RGU:Union and RGU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 xml:space="preserve">Undertaking training prior to </w:t>
      </w:r>
      <w:proofErr w:type="spellStart"/>
      <w:r>
        <w:t>Freshers</w:t>
      </w:r>
      <w:proofErr w:type="spellEnd"/>
      <w:r>
        <w:t xml:space="preserve"> Week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>Work to direction from RGU:Union staff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 xml:space="preserve">Work alongside the </w:t>
      </w:r>
      <w:proofErr w:type="spellStart"/>
      <w:r>
        <w:t>Freshers</w:t>
      </w:r>
      <w:proofErr w:type="spellEnd"/>
      <w:r>
        <w:t xml:space="preserve"> Team and </w:t>
      </w:r>
      <w:proofErr w:type="spellStart"/>
      <w:r>
        <w:t>ResLife</w:t>
      </w:r>
      <w:proofErr w:type="spellEnd"/>
    </w:p>
    <w:p w:rsidR="00DF2373" w:rsidRDefault="00DF2373" w:rsidP="00DF2373">
      <w:pPr>
        <w:pStyle w:val="ListParagraph"/>
        <w:numPr>
          <w:ilvl w:val="0"/>
          <w:numId w:val="4"/>
        </w:numPr>
      </w:pPr>
      <w:r>
        <w:t>Adhere to the RGU:Union policies on Equality &amp; Diversity and Health &amp; Safety</w:t>
      </w:r>
    </w:p>
    <w:p w:rsidR="00DF2373" w:rsidRDefault="00DF2373" w:rsidP="00DF2373">
      <w:pPr>
        <w:pStyle w:val="ListParagraph"/>
        <w:numPr>
          <w:ilvl w:val="0"/>
          <w:numId w:val="4"/>
        </w:numPr>
      </w:pPr>
      <w:r w:rsidRPr="00CD5ABF">
        <w:t>Due to the pastoral nature of the work, Welfare Team volunteers on duty will not be permitted to drink before or during their shift</w:t>
      </w:r>
    </w:p>
    <w:p w:rsidR="00DF2373" w:rsidRDefault="00DF2373" w:rsidP="00DF2373">
      <w:pPr>
        <w:pStyle w:val="ListParagraph"/>
      </w:pPr>
    </w:p>
    <w:p w:rsidR="00DF2373" w:rsidRDefault="00DF2373" w:rsidP="00DF2373">
      <w:r>
        <w:t>Benefits:</w:t>
      </w:r>
    </w:p>
    <w:p w:rsidR="00DF2373" w:rsidRDefault="00DF2373" w:rsidP="00DF2373">
      <w:pPr>
        <w:pStyle w:val="ListParagraph"/>
        <w:numPr>
          <w:ilvl w:val="0"/>
          <w:numId w:val="7"/>
        </w:numPr>
      </w:pPr>
      <w:r>
        <w:t>Training will be provided which will improve the ability of volunteers to deal with vulnerable students and challenging situations</w:t>
      </w:r>
    </w:p>
    <w:p w:rsidR="00DF2373" w:rsidRDefault="00DF2373" w:rsidP="00DF2373">
      <w:pPr>
        <w:pStyle w:val="ListParagraph"/>
        <w:numPr>
          <w:ilvl w:val="0"/>
          <w:numId w:val="7"/>
        </w:numPr>
      </w:pPr>
      <w:r>
        <w:t>Being a Welfare Team Volunteer would naturally lead to other welfare-related volunteering opportunities, such as Nightline and the Student Buddy scheme</w:t>
      </w:r>
    </w:p>
    <w:p w:rsidR="00DF2373" w:rsidRDefault="00DF2373" w:rsidP="00DF2373"/>
    <w:p w:rsidR="00DF2373" w:rsidRDefault="00DF2373" w:rsidP="00DF2373">
      <w:r>
        <w:t xml:space="preserve">Hours: </w:t>
      </w:r>
    </w:p>
    <w:p w:rsidR="00DF2373" w:rsidRDefault="00DF2373" w:rsidP="00DF2373">
      <w:pPr>
        <w:pStyle w:val="ListParagraph"/>
        <w:numPr>
          <w:ilvl w:val="0"/>
          <w:numId w:val="6"/>
        </w:numPr>
      </w:pPr>
      <w:r>
        <w:t>Variable, but focussed on night-time events primarily</w:t>
      </w:r>
    </w:p>
    <w:p w:rsidR="00DF2373" w:rsidRDefault="00DF2373" w:rsidP="00DF2373">
      <w:pPr>
        <w:pStyle w:val="ListParagraph"/>
        <w:numPr>
          <w:ilvl w:val="0"/>
          <w:numId w:val="6"/>
        </w:numPr>
      </w:pPr>
      <w:r>
        <w:t>Ideally, candidates should be available from the 10</w:t>
      </w:r>
      <w:r w:rsidRPr="00850A1F">
        <w:rPr>
          <w:vertAlign w:val="superscript"/>
        </w:rPr>
        <w:t>th</w:t>
      </w:r>
      <w:r>
        <w:t xml:space="preserve"> of September onwards to assist with those arriving at halls early. </w:t>
      </w:r>
    </w:p>
    <w:p w:rsidR="00DF2373" w:rsidRDefault="00DF2373" w:rsidP="00DF2373">
      <w:pPr>
        <w:pStyle w:val="ListParagraph"/>
        <w:numPr>
          <w:ilvl w:val="0"/>
          <w:numId w:val="6"/>
        </w:numPr>
      </w:pPr>
      <w:r>
        <w:t>We will be operating a night-on, night-off policy for volunteers, meaning you would not be expected volunteer on consecutive days, contributing a maximum of 7 shifts in total.</w:t>
      </w:r>
    </w:p>
    <w:p w:rsidR="00DF2373" w:rsidRDefault="00DF2373" w:rsidP="00DF2373"/>
    <w:p w:rsidR="002F1B4E" w:rsidRDefault="002F1B4E" w:rsidP="00DF2373"/>
    <w:p w:rsidR="00DF2373" w:rsidRDefault="00DF2373" w:rsidP="00DF2373">
      <w:r>
        <w:lastRenderedPageBreak/>
        <w:t>Must be available on the following dates:</w:t>
      </w:r>
    </w:p>
    <w:p w:rsidR="00DF2373" w:rsidRDefault="00DF2373" w:rsidP="00DF2373">
      <w:pPr>
        <w:pStyle w:val="ListParagraph"/>
        <w:numPr>
          <w:ilvl w:val="0"/>
          <w:numId w:val="5"/>
        </w:numPr>
      </w:pPr>
      <w:r>
        <w:t>Friday 9</w:t>
      </w:r>
      <w:r w:rsidRPr="007452EA">
        <w:rPr>
          <w:vertAlign w:val="superscript"/>
        </w:rPr>
        <w:t>th</w:t>
      </w:r>
      <w:r>
        <w:t xml:space="preserve"> September (Training day)</w:t>
      </w:r>
    </w:p>
    <w:p w:rsidR="00DF2373" w:rsidRDefault="00DF2373" w:rsidP="00DF2373">
      <w:pPr>
        <w:pStyle w:val="ListParagraph"/>
        <w:numPr>
          <w:ilvl w:val="0"/>
          <w:numId w:val="5"/>
        </w:numPr>
      </w:pPr>
      <w:r>
        <w:t>Thursday 23</w:t>
      </w:r>
      <w:r w:rsidRPr="00850A1F">
        <w:rPr>
          <w:vertAlign w:val="superscript"/>
        </w:rPr>
        <w:t>rd</w:t>
      </w:r>
      <w:r>
        <w:t xml:space="preserve"> September (</w:t>
      </w:r>
      <w:proofErr w:type="spellStart"/>
      <w:r>
        <w:t>Freshers</w:t>
      </w:r>
      <w:proofErr w:type="spellEnd"/>
      <w:r>
        <w:t xml:space="preserve"> </w:t>
      </w:r>
      <w:proofErr w:type="spellStart"/>
      <w:r>
        <w:t>Fayre</w:t>
      </w:r>
      <w:proofErr w:type="spellEnd"/>
      <w:r>
        <w:t>)</w:t>
      </w:r>
    </w:p>
    <w:p w:rsidR="00DF2373" w:rsidRPr="00935BC8" w:rsidRDefault="00DF2373" w:rsidP="00DF2373">
      <w:pPr>
        <w:rPr>
          <w:szCs w:val="22"/>
        </w:rP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>
      <w:pPr>
        <w:pBdr>
          <w:bottom w:val="single" w:sz="4" w:space="1" w:color="auto"/>
        </w:pBdr>
      </w:pPr>
    </w:p>
    <w:p w:rsidR="00DF2373" w:rsidRDefault="00DF2373" w:rsidP="00DF2373"/>
    <w:p w:rsidR="00DF2373" w:rsidRPr="00134FC3" w:rsidRDefault="00DF2373" w:rsidP="00DF2373">
      <w:r w:rsidRPr="00134FC3">
        <w:t>For info: Number of residents</w:t>
      </w:r>
      <w:r>
        <w:t xml:space="preserve"> at each halls (2015/16 </w:t>
      </w:r>
      <w:proofErr w:type="spellStart"/>
      <w:r>
        <w:t>firgures</w:t>
      </w:r>
      <w:proofErr w:type="spellEnd"/>
      <w:r>
        <w:t>)</w:t>
      </w:r>
      <w:r w:rsidRPr="00134FC3">
        <w:t>:</w:t>
      </w:r>
    </w:p>
    <w:p w:rsidR="00DF2373" w:rsidRDefault="00DF2373" w:rsidP="00DF2373">
      <w:pPr>
        <w:pStyle w:val="ListParagraph"/>
        <w:numPr>
          <w:ilvl w:val="0"/>
          <w:numId w:val="1"/>
        </w:numPr>
      </w:pPr>
      <w:proofErr w:type="spellStart"/>
      <w:r w:rsidRPr="00134FC3">
        <w:rPr>
          <w:b/>
        </w:rPr>
        <w:t>Woolmanhill</w:t>
      </w:r>
      <w:proofErr w:type="spellEnd"/>
      <w:r w:rsidRPr="00134FC3">
        <w:rPr>
          <w:b/>
        </w:rPr>
        <w:t xml:space="preserve"> </w:t>
      </w:r>
      <w:r>
        <w:rPr>
          <w:b/>
        </w:rPr>
        <w:t xml:space="preserve">978 </w:t>
      </w:r>
      <w:r>
        <w:t xml:space="preserve">– </w:t>
      </w:r>
      <w:proofErr w:type="spellStart"/>
      <w:r>
        <w:t>Wooly</w:t>
      </w:r>
      <w:proofErr w:type="spellEnd"/>
      <w:r>
        <w:t xml:space="preserve"> 736, Rosemount 146, Spring Gardens 96</w:t>
      </w:r>
    </w:p>
    <w:p w:rsidR="00DF2373" w:rsidRDefault="00DF2373" w:rsidP="00DF2373">
      <w:pPr>
        <w:pStyle w:val="ListParagraph"/>
        <w:numPr>
          <w:ilvl w:val="0"/>
          <w:numId w:val="1"/>
        </w:numPr>
      </w:pPr>
      <w:r w:rsidRPr="00134FC3">
        <w:rPr>
          <w:b/>
        </w:rPr>
        <w:t>King Street</w:t>
      </w:r>
      <w:r>
        <w:t xml:space="preserve"> </w:t>
      </w:r>
      <w:r w:rsidRPr="00850A1F">
        <w:rPr>
          <w:b/>
        </w:rPr>
        <w:t>600</w:t>
      </w:r>
      <w:r>
        <w:t xml:space="preserve"> - St Peters 149, </w:t>
      </w:r>
      <w:proofErr w:type="spellStart"/>
      <w:r>
        <w:t>Ardmuir</w:t>
      </w:r>
      <w:proofErr w:type="spellEnd"/>
      <w:r>
        <w:t xml:space="preserve"> Trinity Court 201, </w:t>
      </w:r>
      <w:proofErr w:type="spellStart"/>
      <w:r>
        <w:t>Mealmarket</w:t>
      </w:r>
      <w:proofErr w:type="spellEnd"/>
      <w:r>
        <w:t>: 250</w:t>
      </w:r>
    </w:p>
    <w:p w:rsidR="00DF2373" w:rsidRPr="006C5A99" w:rsidRDefault="00DF2373" w:rsidP="00DF2373">
      <w:pPr>
        <w:pStyle w:val="ListParagraph"/>
        <w:numPr>
          <w:ilvl w:val="0"/>
          <w:numId w:val="1"/>
        </w:numPr>
      </w:pPr>
      <w:r w:rsidRPr="00134FC3">
        <w:rPr>
          <w:b/>
        </w:rPr>
        <w:t>Garthdee</w:t>
      </w:r>
      <w:r>
        <w:rPr>
          <w:b/>
        </w:rPr>
        <w:t xml:space="preserve"> 173</w:t>
      </w:r>
      <w:r>
        <w:t xml:space="preserve"> - </w:t>
      </w:r>
      <w:proofErr w:type="spellStart"/>
      <w:r>
        <w:t>Crathie</w:t>
      </w:r>
      <w:proofErr w:type="spellEnd"/>
      <w:r>
        <w:t>: 96, Garthdee: 49, Ramsay Garden: 28</w:t>
      </w:r>
    </w:p>
    <w:p w:rsidR="00DF2373" w:rsidRDefault="00DF2373" w:rsidP="006C5A99"/>
    <w:sectPr w:rsidR="00DF2373" w:rsidSect="002A772F">
      <w:head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67" w:rsidRDefault="00A75567" w:rsidP="00554092">
      <w:r>
        <w:separator/>
      </w:r>
    </w:p>
  </w:endnote>
  <w:endnote w:type="continuationSeparator" w:id="0">
    <w:p w:rsidR="00A75567" w:rsidRDefault="00A75567" w:rsidP="005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67" w:rsidRDefault="00A75567" w:rsidP="00554092">
      <w:r>
        <w:separator/>
      </w:r>
    </w:p>
  </w:footnote>
  <w:footnote w:type="continuationSeparator" w:id="0">
    <w:p w:rsidR="00A75567" w:rsidRDefault="00A75567" w:rsidP="005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7" w:rsidRDefault="00A75567" w:rsidP="005540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A2A33A" wp14:editId="065CEEB8">
          <wp:extent cx="2894549" cy="70290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985" cy="70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567" w:rsidRDefault="00A75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AA"/>
    <w:multiLevelType w:val="hybridMultilevel"/>
    <w:tmpl w:val="8D8C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904"/>
    <w:multiLevelType w:val="hybridMultilevel"/>
    <w:tmpl w:val="D7D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44E"/>
    <w:multiLevelType w:val="hybridMultilevel"/>
    <w:tmpl w:val="5A82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4F9"/>
    <w:multiLevelType w:val="hybridMultilevel"/>
    <w:tmpl w:val="7DE2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7C3"/>
    <w:multiLevelType w:val="hybridMultilevel"/>
    <w:tmpl w:val="8600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C0A17"/>
    <w:multiLevelType w:val="hybridMultilevel"/>
    <w:tmpl w:val="6EB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6CD"/>
    <w:multiLevelType w:val="hybridMultilevel"/>
    <w:tmpl w:val="6958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365C1"/>
    <w:multiLevelType w:val="hybridMultilevel"/>
    <w:tmpl w:val="B6F6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3C"/>
    <w:rsid w:val="00007675"/>
    <w:rsid w:val="00031897"/>
    <w:rsid w:val="000328B3"/>
    <w:rsid w:val="000333E7"/>
    <w:rsid w:val="00036579"/>
    <w:rsid w:val="0004486F"/>
    <w:rsid w:val="000512C6"/>
    <w:rsid w:val="00053397"/>
    <w:rsid w:val="00066E57"/>
    <w:rsid w:val="00090249"/>
    <w:rsid w:val="00090C35"/>
    <w:rsid w:val="000B4294"/>
    <w:rsid w:val="000C50C4"/>
    <w:rsid w:val="000E158A"/>
    <w:rsid w:val="0010433C"/>
    <w:rsid w:val="0013131A"/>
    <w:rsid w:val="00133812"/>
    <w:rsid w:val="00134FC3"/>
    <w:rsid w:val="00150800"/>
    <w:rsid w:val="00173AED"/>
    <w:rsid w:val="001825FA"/>
    <w:rsid w:val="001B5250"/>
    <w:rsid w:val="001C566B"/>
    <w:rsid w:val="001D4A03"/>
    <w:rsid w:val="001F7315"/>
    <w:rsid w:val="00205DF0"/>
    <w:rsid w:val="002104D2"/>
    <w:rsid w:val="00212717"/>
    <w:rsid w:val="0022259D"/>
    <w:rsid w:val="00222DE4"/>
    <w:rsid w:val="0023422F"/>
    <w:rsid w:val="002773B0"/>
    <w:rsid w:val="00285931"/>
    <w:rsid w:val="00291E5A"/>
    <w:rsid w:val="00292851"/>
    <w:rsid w:val="002A19A3"/>
    <w:rsid w:val="002A772F"/>
    <w:rsid w:val="002B5590"/>
    <w:rsid w:val="002C05ED"/>
    <w:rsid w:val="002C407B"/>
    <w:rsid w:val="002D1B78"/>
    <w:rsid w:val="002D31FC"/>
    <w:rsid w:val="002D7EAE"/>
    <w:rsid w:val="002F0A3A"/>
    <w:rsid w:val="002F1B4E"/>
    <w:rsid w:val="0032228E"/>
    <w:rsid w:val="00325286"/>
    <w:rsid w:val="00325540"/>
    <w:rsid w:val="00335FF2"/>
    <w:rsid w:val="00345592"/>
    <w:rsid w:val="00347476"/>
    <w:rsid w:val="00350D27"/>
    <w:rsid w:val="003624ED"/>
    <w:rsid w:val="00366CCC"/>
    <w:rsid w:val="003A49CF"/>
    <w:rsid w:val="003A7F4A"/>
    <w:rsid w:val="003C79F2"/>
    <w:rsid w:val="003C7F1B"/>
    <w:rsid w:val="003D049F"/>
    <w:rsid w:val="003D1449"/>
    <w:rsid w:val="003D1D1A"/>
    <w:rsid w:val="003F1981"/>
    <w:rsid w:val="004025F5"/>
    <w:rsid w:val="00402D67"/>
    <w:rsid w:val="00464499"/>
    <w:rsid w:val="004760A1"/>
    <w:rsid w:val="00477A9B"/>
    <w:rsid w:val="00486D48"/>
    <w:rsid w:val="00491A6D"/>
    <w:rsid w:val="004A0627"/>
    <w:rsid w:val="004B6521"/>
    <w:rsid w:val="004D033E"/>
    <w:rsid w:val="004D6E56"/>
    <w:rsid w:val="004E10AC"/>
    <w:rsid w:val="0051647D"/>
    <w:rsid w:val="005224C2"/>
    <w:rsid w:val="00534095"/>
    <w:rsid w:val="00536744"/>
    <w:rsid w:val="00545BB4"/>
    <w:rsid w:val="00554092"/>
    <w:rsid w:val="00554D35"/>
    <w:rsid w:val="00556287"/>
    <w:rsid w:val="00561942"/>
    <w:rsid w:val="00565AB9"/>
    <w:rsid w:val="005810E1"/>
    <w:rsid w:val="005822E9"/>
    <w:rsid w:val="00582C3E"/>
    <w:rsid w:val="005939DB"/>
    <w:rsid w:val="005B39EC"/>
    <w:rsid w:val="005B5785"/>
    <w:rsid w:val="005E552B"/>
    <w:rsid w:val="005E7F7F"/>
    <w:rsid w:val="0060250C"/>
    <w:rsid w:val="00627F0B"/>
    <w:rsid w:val="00630359"/>
    <w:rsid w:val="0063625D"/>
    <w:rsid w:val="00646A25"/>
    <w:rsid w:val="00651CF5"/>
    <w:rsid w:val="00673DCB"/>
    <w:rsid w:val="00694239"/>
    <w:rsid w:val="006A166C"/>
    <w:rsid w:val="006A68BB"/>
    <w:rsid w:val="006B1FBE"/>
    <w:rsid w:val="006C174C"/>
    <w:rsid w:val="006C5A99"/>
    <w:rsid w:val="006D2D0F"/>
    <w:rsid w:val="006D7DC7"/>
    <w:rsid w:val="006E160A"/>
    <w:rsid w:val="006E2FD9"/>
    <w:rsid w:val="006E7F12"/>
    <w:rsid w:val="006F08AE"/>
    <w:rsid w:val="006F29D7"/>
    <w:rsid w:val="00702137"/>
    <w:rsid w:val="00706692"/>
    <w:rsid w:val="0070772D"/>
    <w:rsid w:val="007117F4"/>
    <w:rsid w:val="007424FD"/>
    <w:rsid w:val="0074405D"/>
    <w:rsid w:val="00746353"/>
    <w:rsid w:val="00751E00"/>
    <w:rsid w:val="007775F8"/>
    <w:rsid w:val="007916A9"/>
    <w:rsid w:val="007C355C"/>
    <w:rsid w:val="007C4D8A"/>
    <w:rsid w:val="007D27E4"/>
    <w:rsid w:val="007F1BD8"/>
    <w:rsid w:val="007F2C4A"/>
    <w:rsid w:val="008051B1"/>
    <w:rsid w:val="00811F5D"/>
    <w:rsid w:val="0081240F"/>
    <w:rsid w:val="00814EE2"/>
    <w:rsid w:val="008338BB"/>
    <w:rsid w:val="00844663"/>
    <w:rsid w:val="00847638"/>
    <w:rsid w:val="00850A1F"/>
    <w:rsid w:val="0086282C"/>
    <w:rsid w:val="00884344"/>
    <w:rsid w:val="008911B0"/>
    <w:rsid w:val="008960B2"/>
    <w:rsid w:val="008B1064"/>
    <w:rsid w:val="008C5105"/>
    <w:rsid w:val="008C530E"/>
    <w:rsid w:val="008D2878"/>
    <w:rsid w:val="00915ABB"/>
    <w:rsid w:val="00920CF8"/>
    <w:rsid w:val="009218CB"/>
    <w:rsid w:val="00935BC8"/>
    <w:rsid w:val="00942FBA"/>
    <w:rsid w:val="00955ADC"/>
    <w:rsid w:val="00984B45"/>
    <w:rsid w:val="009B6A73"/>
    <w:rsid w:val="009C0559"/>
    <w:rsid w:val="009D4F67"/>
    <w:rsid w:val="009E785C"/>
    <w:rsid w:val="009F7FD9"/>
    <w:rsid w:val="00A34809"/>
    <w:rsid w:val="00A5779A"/>
    <w:rsid w:val="00A73F43"/>
    <w:rsid w:val="00A75567"/>
    <w:rsid w:val="00A8407B"/>
    <w:rsid w:val="00AA298A"/>
    <w:rsid w:val="00AC013C"/>
    <w:rsid w:val="00AC64B2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929E2"/>
    <w:rsid w:val="00BA1688"/>
    <w:rsid w:val="00BA24A5"/>
    <w:rsid w:val="00BB627F"/>
    <w:rsid w:val="00C01F64"/>
    <w:rsid w:val="00C02578"/>
    <w:rsid w:val="00C11A7E"/>
    <w:rsid w:val="00C12818"/>
    <w:rsid w:val="00C26E0B"/>
    <w:rsid w:val="00C334AD"/>
    <w:rsid w:val="00C35E33"/>
    <w:rsid w:val="00C4435E"/>
    <w:rsid w:val="00C51EEF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19C0"/>
    <w:rsid w:val="00CD4278"/>
    <w:rsid w:val="00D00D00"/>
    <w:rsid w:val="00D17F6D"/>
    <w:rsid w:val="00D21EB7"/>
    <w:rsid w:val="00D247A6"/>
    <w:rsid w:val="00D367D4"/>
    <w:rsid w:val="00D639A1"/>
    <w:rsid w:val="00D70963"/>
    <w:rsid w:val="00D740BB"/>
    <w:rsid w:val="00DA19B6"/>
    <w:rsid w:val="00DA496E"/>
    <w:rsid w:val="00DB1906"/>
    <w:rsid w:val="00DB1B3F"/>
    <w:rsid w:val="00DC6F85"/>
    <w:rsid w:val="00DF2373"/>
    <w:rsid w:val="00DF28E2"/>
    <w:rsid w:val="00E03CA3"/>
    <w:rsid w:val="00E14370"/>
    <w:rsid w:val="00E21B53"/>
    <w:rsid w:val="00E46C36"/>
    <w:rsid w:val="00E655F2"/>
    <w:rsid w:val="00E75525"/>
    <w:rsid w:val="00EA0B11"/>
    <w:rsid w:val="00EB1455"/>
    <w:rsid w:val="00EB7ADA"/>
    <w:rsid w:val="00EC0CB0"/>
    <w:rsid w:val="00ED18C9"/>
    <w:rsid w:val="00EF642C"/>
    <w:rsid w:val="00F04696"/>
    <w:rsid w:val="00F2480D"/>
    <w:rsid w:val="00F32C29"/>
    <w:rsid w:val="00F37086"/>
    <w:rsid w:val="00F4523F"/>
    <w:rsid w:val="00F46FBE"/>
    <w:rsid w:val="00F57AA1"/>
    <w:rsid w:val="00F727AE"/>
    <w:rsid w:val="00F85694"/>
    <w:rsid w:val="00FA5E88"/>
    <w:rsid w:val="00FA7123"/>
    <w:rsid w:val="00FB20E0"/>
    <w:rsid w:val="00FC2EB8"/>
    <w:rsid w:val="00FD708C"/>
    <w:rsid w:val="00FE1D69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4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92"/>
    <w:rPr>
      <w:rFonts w:ascii="Verdana" w:hAnsi="Verdana" w:cs="Arial"/>
      <w:sz w:val="22"/>
      <w:lang w:eastAsia="en-US"/>
    </w:rPr>
  </w:style>
  <w:style w:type="paragraph" w:styleId="Footer">
    <w:name w:val="footer"/>
    <w:basedOn w:val="Normal"/>
    <w:link w:val="FooterChar"/>
    <w:rsid w:val="00554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092"/>
    <w:rPr>
      <w:rFonts w:ascii="Verdana" w:hAnsi="Verdana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5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4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92"/>
    <w:rPr>
      <w:rFonts w:ascii="Verdana" w:hAnsi="Verdana" w:cs="Arial"/>
      <w:sz w:val="22"/>
      <w:lang w:eastAsia="en-US"/>
    </w:rPr>
  </w:style>
  <w:style w:type="paragraph" w:styleId="Footer">
    <w:name w:val="footer"/>
    <w:basedOn w:val="Normal"/>
    <w:link w:val="FooterChar"/>
    <w:rsid w:val="00554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092"/>
    <w:rPr>
      <w:rFonts w:ascii="Verdana" w:hAnsi="Verdana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5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22A768AE</Template>
  <TotalTime>102</TotalTime>
  <Pages>5</Pages>
  <Words>1092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 (sts)</dc:creator>
  <cp:lastModifiedBy>Steven Kearney (sts)</cp:lastModifiedBy>
  <cp:revision>3</cp:revision>
  <cp:lastPrinted>2016-04-21T11:34:00Z</cp:lastPrinted>
  <dcterms:created xsi:type="dcterms:W3CDTF">2016-04-21T16:01:00Z</dcterms:created>
  <dcterms:modified xsi:type="dcterms:W3CDTF">2016-04-22T17:04:00Z</dcterms:modified>
</cp:coreProperties>
</file>