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76" w:rsidRPr="00554092" w:rsidRDefault="001F3232" w:rsidP="00554092">
      <w:pPr>
        <w:pBdr>
          <w:top w:val="single" w:sz="4" w:space="1" w:color="auto"/>
          <w:left w:val="single" w:sz="4" w:space="4" w:color="auto"/>
          <w:bottom w:val="single" w:sz="4" w:space="1" w:color="auto"/>
          <w:right w:val="single" w:sz="4" w:space="4" w:color="auto"/>
        </w:pBdr>
        <w:jc w:val="center"/>
        <w:rPr>
          <w:sz w:val="40"/>
          <w:szCs w:val="40"/>
        </w:rPr>
      </w:pPr>
      <w:r>
        <w:rPr>
          <w:sz w:val="40"/>
          <w:szCs w:val="40"/>
        </w:rPr>
        <w:t>Freshers Team Roles</w:t>
      </w:r>
    </w:p>
    <w:p w:rsidR="0010433C" w:rsidRDefault="0010433C" w:rsidP="0010433C">
      <w:pPr>
        <w:rPr>
          <w:b/>
        </w:rPr>
      </w:pPr>
    </w:p>
    <w:p w:rsidR="00134FC3" w:rsidRDefault="00285931" w:rsidP="00554092">
      <w:pPr>
        <w:jc w:val="center"/>
        <w:rPr>
          <w:b/>
          <w:sz w:val="32"/>
          <w:szCs w:val="32"/>
        </w:rPr>
      </w:pPr>
      <w:r>
        <w:rPr>
          <w:b/>
          <w:sz w:val="32"/>
          <w:szCs w:val="32"/>
        </w:rPr>
        <w:t>Purpose of the Freshers Team</w:t>
      </w:r>
    </w:p>
    <w:p w:rsidR="00285931" w:rsidRDefault="00285931" w:rsidP="00AC64B2">
      <w:pPr>
        <w:jc w:val="both"/>
        <w:rPr>
          <w:szCs w:val="22"/>
        </w:rPr>
      </w:pPr>
    </w:p>
    <w:p w:rsidR="00285931" w:rsidRDefault="00285931" w:rsidP="00AC64B2">
      <w:pPr>
        <w:jc w:val="both"/>
        <w:rPr>
          <w:szCs w:val="22"/>
        </w:rPr>
      </w:pPr>
      <w:r>
        <w:rPr>
          <w:szCs w:val="22"/>
        </w:rPr>
        <w:t>Each year the Freshers Team plays a vital part in helping new students settle into university life during the first few weeks. Primarily, the team is there</w:t>
      </w:r>
      <w:r w:rsidR="00E655F2">
        <w:rPr>
          <w:szCs w:val="22"/>
        </w:rPr>
        <w:t xml:space="preserve"> to ensure everyone has a</w:t>
      </w:r>
      <w:r>
        <w:rPr>
          <w:szCs w:val="22"/>
        </w:rPr>
        <w:t xml:space="preserve"> fun</w:t>
      </w:r>
      <w:r w:rsidR="00E655F2">
        <w:rPr>
          <w:szCs w:val="22"/>
        </w:rPr>
        <w:t xml:space="preserve"> introduction to the city and to university life. S</w:t>
      </w:r>
      <w:r>
        <w:rPr>
          <w:szCs w:val="22"/>
        </w:rPr>
        <w:t xml:space="preserve">ometimes things don’t go to plan </w:t>
      </w:r>
      <w:r w:rsidR="00E655F2">
        <w:rPr>
          <w:szCs w:val="22"/>
        </w:rPr>
        <w:t xml:space="preserve">though </w:t>
      </w:r>
      <w:r>
        <w:rPr>
          <w:szCs w:val="22"/>
        </w:rPr>
        <w:t xml:space="preserve">and the Freshers Team is often the first point of contact for students with concerns, proving a friendly face, a sympathetic ear and information on how to resolve any situations which may arise. </w:t>
      </w:r>
    </w:p>
    <w:p w:rsidR="00285931" w:rsidRDefault="00285931" w:rsidP="00AC64B2">
      <w:pPr>
        <w:jc w:val="both"/>
        <w:rPr>
          <w:szCs w:val="22"/>
        </w:rPr>
      </w:pPr>
    </w:p>
    <w:p w:rsidR="00285931" w:rsidRDefault="00285931" w:rsidP="00AC64B2">
      <w:pPr>
        <w:jc w:val="both"/>
        <w:rPr>
          <w:szCs w:val="22"/>
        </w:rPr>
      </w:pPr>
      <w:r>
        <w:rPr>
          <w:szCs w:val="22"/>
        </w:rPr>
        <w:t>The Freshers Team assist student</w:t>
      </w:r>
      <w:r w:rsidR="00AC64B2">
        <w:rPr>
          <w:szCs w:val="22"/>
        </w:rPr>
        <w:t>s</w:t>
      </w:r>
      <w:r>
        <w:rPr>
          <w:szCs w:val="22"/>
        </w:rPr>
        <w:t xml:space="preserve"> when moving into halls and coordinate social events, as well </w:t>
      </w:r>
      <w:r w:rsidR="00AC64B2">
        <w:rPr>
          <w:szCs w:val="22"/>
        </w:rPr>
        <w:t>as helping out at the Freshers F</w:t>
      </w:r>
      <w:r>
        <w:rPr>
          <w:szCs w:val="22"/>
        </w:rPr>
        <w:t>ayre</w:t>
      </w:r>
      <w:r w:rsidR="00AC64B2">
        <w:rPr>
          <w:szCs w:val="22"/>
        </w:rPr>
        <w:t xml:space="preserve">. There are also often lots of random tasks which don’t really fit into the role description, but they all make being part of the Freshers Team the unique and rewarding experience that it is. </w:t>
      </w:r>
    </w:p>
    <w:p w:rsidR="002D7EAE" w:rsidRDefault="002D7EAE" w:rsidP="00AC64B2">
      <w:pPr>
        <w:jc w:val="both"/>
        <w:rPr>
          <w:szCs w:val="22"/>
        </w:rPr>
      </w:pPr>
    </w:p>
    <w:p w:rsidR="00935BC8" w:rsidRDefault="00935BC8" w:rsidP="00554092">
      <w:pPr>
        <w:jc w:val="center"/>
        <w:rPr>
          <w:b/>
          <w:sz w:val="32"/>
          <w:szCs w:val="32"/>
        </w:rPr>
      </w:pPr>
    </w:p>
    <w:p w:rsidR="00935BC8" w:rsidRDefault="002B5590" w:rsidP="00554092">
      <w:pPr>
        <w:jc w:val="center"/>
        <w:rPr>
          <w:b/>
          <w:sz w:val="32"/>
          <w:szCs w:val="32"/>
        </w:rPr>
      </w:pPr>
      <w:r>
        <w:rPr>
          <w:b/>
          <w:sz w:val="32"/>
          <w:szCs w:val="32"/>
        </w:rPr>
        <w:t>Benefits of being on the Fresher</w:t>
      </w:r>
      <w:r w:rsidR="001F3232">
        <w:rPr>
          <w:b/>
          <w:sz w:val="32"/>
          <w:szCs w:val="32"/>
        </w:rPr>
        <w:t>s</w:t>
      </w:r>
      <w:r>
        <w:rPr>
          <w:b/>
          <w:sz w:val="32"/>
          <w:szCs w:val="32"/>
        </w:rPr>
        <w:t xml:space="preserve"> Team</w:t>
      </w:r>
    </w:p>
    <w:p w:rsidR="002B5590" w:rsidRDefault="002B5590" w:rsidP="00554092">
      <w:pPr>
        <w:jc w:val="center"/>
        <w:rPr>
          <w:b/>
          <w:sz w:val="32"/>
          <w:szCs w:val="32"/>
        </w:rPr>
      </w:pPr>
    </w:p>
    <w:p w:rsidR="002B5590" w:rsidRDefault="002B5590" w:rsidP="002B5590">
      <w:pPr>
        <w:pStyle w:val="ListParagraph"/>
        <w:numPr>
          <w:ilvl w:val="0"/>
          <w:numId w:val="8"/>
        </w:numPr>
        <w:rPr>
          <w:szCs w:val="22"/>
        </w:rPr>
      </w:pPr>
      <w:r>
        <w:rPr>
          <w:szCs w:val="22"/>
        </w:rPr>
        <w:t>Use your knowledge to help new students</w:t>
      </w:r>
      <w:r w:rsidR="00545BB4">
        <w:rPr>
          <w:szCs w:val="22"/>
        </w:rPr>
        <w:t xml:space="preserve"> settle in the city</w:t>
      </w:r>
    </w:p>
    <w:p w:rsidR="00545BB4" w:rsidRDefault="00545BB4" w:rsidP="002B5590">
      <w:pPr>
        <w:pStyle w:val="ListParagraph"/>
        <w:numPr>
          <w:ilvl w:val="0"/>
          <w:numId w:val="8"/>
        </w:numPr>
        <w:rPr>
          <w:szCs w:val="22"/>
        </w:rPr>
      </w:pPr>
      <w:r>
        <w:rPr>
          <w:szCs w:val="22"/>
        </w:rPr>
        <w:t>Help keep your fellow students safe</w:t>
      </w:r>
    </w:p>
    <w:p w:rsidR="00545BB4" w:rsidRDefault="00545BB4" w:rsidP="002B5590">
      <w:pPr>
        <w:pStyle w:val="ListParagraph"/>
        <w:numPr>
          <w:ilvl w:val="0"/>
          <w:numId w:val="8"/>
        </w:numPr>
        <w:rPr>
          <w:szCs w:val="22"/>
        </w:rPr>
      </w:pPr>
      <w:r>
        <w:rPr>
          <w:szCs w:val="22"/>
        </w:rPr>
        <w:t>Build your confidence and interpersonal skills</w:t>
      </w:r>
    </w:p>
    <w:p w:rsidR="002B5590" w:rsidRDefault="002B5590" w:rsidP="002B5590">
      <w:pPr>
        <w:pStyle w:val="ListParagraph"/>
        <w:numPr>
          <w:ilvl w:val="0"/>
          <w:numId w:val="8"/>
        </w:numPr>
        <w:rPr>
          <w:szCs w:val="22"/>
        </w:rPr>
      </w:pPr>
      <w:r>
        <w:rPr>
          <w:szCs w:val="22"/>
        </w:rPr>
        <w:t>Meet new people</w:t>
      </w:r>
    </w:p>
    <w:p w:rsidR="002B5590" w:rsidRDefault="002B5590" w:rsidP="002B5590">
      <w:pPr>
        <w:pStyle w:val="ListParagraph"/>
        <w:numPr>
          <w:ilvl w:val="0"/>
          <w:numId w:val="8"/>
        </w:numPr>
        <w:rPr>
          <w:szCs w:val="22"/>
        </w:rPr>
      </w:pPr>
      <w:r>
        <w:rPr>
          <w:szCs w:val="22"/>
        </w:rPr>
        <w:t>Attend lots of great events</w:t>
      </w:r>
    </w:p>
    <w:p w:rsidR="002B5590" w:rsidRDefault="002B5590" w:rsidP="002B5590">
      <w:pPr>
        <w:pStyle w:val="ListParagraph"/>
        <w:numPr>
          <w:ilvl w:val="0"/>
          <w:numId w:val="8"/>
        </w:numPr>
        <w:rPr>
          <w:szCs w:val="22"/>
        </w:rPr>
      </w:pPr>
      <w:r>
        <w:rPr>
          <w:szCs w:val="22"/>
        </w:rPr>
        <w:t>Develop skills in leadership, teamwork and events</w:t>
      </w:r>
    </w:p>
    <w:p w:rsidR="002B5590" w:rsidRDefault="002B5590" w:rsidP="002B5590">
      <w:pPr>
        <w:pStyle w:val="ListParagraph"/>
        <w:numPr>
          <w:ilvl w:val="0"/>
          <w:numId w:val="8"/>
        </w:numPr>
        <w:rPr>
          <w:szCs w:val="22"/>
        </w:rPr>
      </w:pPr>
      <w:r>
        <w:rPr>
          <w:szCs w:val="22"/>
        </w:rPr>
        <w:t>Boost your CV and employability prospects</w:t>
      </w:r>
    </w:p>
    <w:p w:rsidR="002B5590" w:rsidRDefault="002B5590" w:rsidP="002B5590">
      <w:pPr>
        <w:pStyle w:val="ListParagraph"/>
        <w:numPr>
          <w:ilvl w:val="0"/>
          <w:numId w:val="8"/>
        </w:numPr>
        <w:rPr>
          <w:szCs w:val="22"/>
        </w:rPr>
      </w:pPr>
      <w:r>
        <w:rPr>
          <w:szCs w:val="22"/>
        </w:rPr>
        <w:t>Great for networking and contacts</w:t>
      </w:r>
    </w:p>
    <w:p w:rsidR="002B5590" w:rsidRDefault="002B5590" w:rsidP="002B5590">
      <w:pPr>
        <w:pStyle w:val="ListParagraph"/>
        <w:numPr>
          <w:ilvl w:val="0"/>
          <w:numId w:val="8"/>
        </w:numPr>
        <w:rPr>
          <w:szCs w:val="22"/>
        </w:rPr>
      </w:pPr>
      <w:r>
        <w:rPr>
          <w:szCs w:val="22"/>
        </w:rPr>
        <w:t>Build up volunteering hours which go on your university record (not for Team Leaders)</w:t>
      </w:r>
    </w:p>
    <w:p w:rsidR="002B5590" w:rsidRDefault="002B5590" w:rsidP="002B5590">
      <w:pPr>
        <w:pStyle w:val="ListParagraph"/>
        <w:numPr>
          <w:ilvl w:val="0"/>
          <w:numId w:val="8"/>
        </w:numPr>
        <w:rPr>
          <w:szCs w:val="22"/>
        </w:rPr>
      </w:pPr>
      <w:r>
        <w:rPr>
          <w:szCs w:val="22"/>
        </w:rPr>
        <w:t>Get free training</w:t>
      </w:r>
      <w:r w:rsidR="009218CB">
        <w:rPr>
          <w:szCs w:val="22"/>
        </w:rPr>
        <w:t xml:space="preserve"> </w:t>
      </w:r>
    </w:p>
    <w:p w:rsidR="009218CB" w:rsidRDefault="009218CB" w:rsidP="002B5590">
      <w:pPr>
        <w:pStyle w:val="ListParagraph"/>
        <w:numPr>
          <w:ilvl w:val="0"/>
          <w:numId w:val="8"/>
        </w:numPr>
        <w:rPr>
          <w:szCs w:val="22"/>
        </w:rPr>
      </w:pPr>
      <w:r>
        <w:rPr>
          <w:szCs w:val="22"/>
        </w:rPr>
        <w:t>2 free super-stylish orange Freshers Team t-shirts and a free Freshers Wristband</w:t>
      </w:r>
    </w:p>
    <w:p w:rsidR="002B5590" w:rsidRPr="002B5590" w:rsidRDefault="002B5590" w:rsidP="002B5590">
      <w:pPr>
        <w:pStyle w:val="ListParagraph"/>
        <w:numPr>
          <w:ilvl w:val="0"/>
          <w:numId w:val="8"/>
        </w:numPr>
        <w:rPr>
          <w:szCs w:val="22"/>
        </w:rPr>
      </w:pPr>
      <w:r>
        <w:rPr>
          <w:szCs w:val="22"/>
        </w:rPr>
        <w:t>Have lots of FUN!</w:t>
      </w:r>
    </w:p>
    <w:p w:rsidR="001F3232" w:rsidRDefault="001F3232">
      <w:pPr>
        <w:rPr>
          <w:b/>
          <w:sz w:val="32"/>
          <w:szCs w:val="32"/>
        </w:rPr>
      </w:pPr>
      <w:r>
        <w:rPr>
          <w:b/>
          <w:sz w:val="32"/>
          <w:szCs w:val="32"/>
        </w:rPr>
        <w:br w:type="page"/>
      </w:r>
    </w:p>
    <w:p w:rsidR="00935BC8" w:rsidRDefault="00935BC8" w:rsidP="00554092">
      <w:pPr>
        <w:jc w:val="center"/>
        <w:rPr>
          <w:b/>
          <w:sz w:val="32"/>
          <w:szCs w:val="32"/>
        </w:rPr>
      </w:pPr>
    </w:p>
    <w:p w:rsidR="006C5A99" w:rsidRPr="00554092" w:rsidRDefault="0010433C" w:rsidP="00554092">
      <w:pPr>
        <w:jc w:val="center"/>
        <w:rPr>
          <w:sz w:val="32"/>
          <w:szCs w:val="32"/>
        </w:rPr>
      </w:pPr>
      <w:r w:rsidRPr="00554092">
        <w:rPr>
          <w:b/>
          <w:sz w:val="32"/>
          <w:szCs w:val="32"/>
        </w:rPr>
        <w:t>Team Leaders</w:t>
      </w:r>
    </w:p>
    <w:p w:rsidR="006C5A99" w:rsidRDefault="006C5A99" w:rsidP="0010433C"/>
    <w:p w:rsidR="0010433C" w:rsidRDefault="0010433C" w:rsidP="0010433C"/>
    <w:p w:rsidR="0010433C" w:rsidRDefault="002D7EAE" w:rsidP="0010433C">
      <w:r>
        <w:t>There are three teams</w:t>
      </w:r>
      <w:r w:rsidR="0010433C">
        <w:t>:</w:t>
      </w:r>
    </w:p>
    <w:p w:rsidR="0010433C" w:rsidRDefault="0010433C" w:rsidP="0010433C">
      <w:pPr>
        <w:pStyle w:val="ListParagraph"/>
        <w:numPr>
          <w:ilvl w:val="0"/>
          <w:numId w:val="1"/>
        </w:numPr>
      </w:pPr>
      <w:r w:rsidRPr="00554092">
        <w:rPr>
          <w:b/>
        </w:rPr>
        <w:t>Woolmanhill</w:t>
      </w:r>
      <w:r w:rsidR="003D1449">
        <w:rPr>
          <w:b/>
        </w:rPr>
        <w:t xml:space="preserve"> </w:t>
      </w:r>
      <w:r w:rsidR="002D7EAE">
        <w:t>(</w:t>
      </w:r>
      <w:r w:rsidR="002D7EAE" w:rsidRPr="002D7EAE">
        <w:t xml:space="preserve">Woolmanhill, </w:t>
      </w:r>
      <w:r w:rsidR="003D1449" w:rsidRPr="002D7EAE">
        <w:t>Rosemount, Spring Gardens</w:t>
      </w:r>
      <w:r w:rsidR="002D7EAE">
        <w:t>)</w:t>
      </w:r>
      <w:r w:rsidR="00554092">
        <w:t xml:space="preserve"> </w:t>
      </w:r>
    </w:p>
    <w:p w:rsidR="001F3232" w:rsidRDefault="0010433C" w:rsidP="007E7C56">
      <w:pPr>
        <w:pStyle w:val="ListParagraph"/>
        <w:numPr>
          <w:ilvl w:val="0"/>
          <w:numId w:val="1"/>
        </w:numPr>
      </w:pPr>
      <w:r w:rsidRPr="001F3232">
        <w:rPr>
          <w:b/>
        </w:rPr>
        <w:t>King Street</w:t>
      </w:r>
      <w:r>
        <w:t xml:space="preserve"> (</w:t>
      </w:r>
      <w:proofErr w:type="spellStart"/>
      <w:r w:rsidR="002D7EAE">
        <w:t>Mealmarket</w:t>
      </w:r>
      <w:proofErr w:type="spellEnd"/>
      <w:r>
        <w:t xml:space="preserve">, St Peters, </w:t>
      </w:r>
      <w:proofErr w:type="spellStart"/>
      <w:r w:rsidR="002D7EAE">
        <w:t>Ardmuir</w:t>
      </w:r>
      <w:proofErr w:type="spellEnd"/>
      <w:r w:rsidR="002D7EAE">
        <w:t xml:space="preserve"> </w:t>
      </w:r>
      <w:r>
        <w:t>Trinity Court</w:t>
      </w:r>
      <w:r w:rsidR="001F3232">
        <w:t>)</w:t>
      </w:r>
    </w:p>
    <w:p w:rsidR="0010433C" w:rsidRDefault="0010433C" w:rsidP="007E7C56">
      <w:pPr>
        <w:pStyle w:val="ListParagraph"/>
        <w:numPr>
          <w:ilvl w:val="0"/>
          <w:numId w:val="1"/>
        </w:numPr>
      </w:pPr>
      <w:proofErr w:type="spellStart"/>
      <w:r w:rsidRPr="001F3232">
        <w:rPr>
          <w:b/>
        </w:rPr>
        <w:t>Garthdee</w:t>
      </w:r>
      <w:proofErr w:type="spellEnd"/>
      <w:r w:rsidR="002D7EAE">
        <w:t xml:space="preserve"> (</w:t>
      </w:r>
      <w:proofErr w:type="spellStart"/>
      <w:r w:rsidR="002D7EAE">
        <w:t>Crathie</w:t>
      </w:r>
      <w:proofErr w:type="spellEnd"/>
      <w:r w:rsidR="002D7EAE">
        <w:t xml:space="preserve">, </w:t>
      </w:r>
      <w:proofErr w:type="spellStart"/>
      <w:r w:rsidR="002D7EAE">
        <w:t>Garthdee</w:t>
      </w:r>
      <w:proofErr w:type="spellEnd"/>
      <w:r w:rsidR="002D7EAE">
        <w:t>, Ramsey Gardens)</w:t>
      </w:r>
    </w:p>
    <w:p w:rsidR="0010433C" w:rsidRPr="00C11A7E" w:rsidRDefault="0010433C" w:rsidP="00554092">
      <w:pPr>
        <w:pStyle w:val="ListParagraph"/>
        <w:rPr>
          <w:u w:val="single"/>
        </w:rPr>
      </w:pPr>
    </w:p>
    <w:p w:rsidR="0010433C" w:rsidRDefault="0010433C" w:rsidP="0010433C"/>
    <w:p w:rsidR="0010433C" w:rsidRDefault="00554092" w:rsidP="0010433C">
      <w:r>
        <w:t xml:space="preserve">Team Leader </w:t>
      </w:r>
      <w:r w:rsidR="0010433C">
        <w:t>General Tasks:</w:t>
      </w:r>
    </w:p>
    <w:p w:rsidR="00E655F2" w:rsidRDefault="00E655F2" w:rsidP="0010433C">
      <w:pPr>
        <w:pStyle w:val="ListParagraph"/>
        <w:numPr>
          <w:ilvl w:val="0"/>
          <w:numId w:val="2"/>
        </w:numPr>
      </w:pPr>
      <w:r>
        <w:t xml:space="preserve">Managing the volunteer </w:t>
      </w:r>
      <w:r w:rsidR="009E12DA">
        <w:t>team</w:t>
      </w:r>
    </w:p>
    <w:p w:rsidR="00554092" w:rsidRDefault="00554092" w:rsidP="0010433C">
      <w:pPr>
        <w:pStyle w:val="ListParagraph"/>
        <w:numPr>
          <w:ilvl w:val="0"/>
          <w:numId w:val="2"/>
        </w:numPr>
      </w:pPr>
      <w:r>
        <w:t>Ensuring the week is fun for all volunteers and students</w:t>
      </w:r>
    </w:p>
    <w:p w:rsidR="00E655F2" w:rsidRDefault="00E655F2" w:rsidP="0010433C">
      <w:pPr>
        <w:pStyle w:val="ListParagraph"/>
        <w:numPr>
          <w:ilvl w:val="0"/>
          <w:numId w:val="2"/>
        </w:numPr>
      </w:pPr>
      <w:r>
        <w:t>Ensuring volunteers do not work more than 7 shifts during Freshers</w:t>
      </w:r>
    </w:p>
    <w:p w:rsidR="00554092" w:rsidRDefault="00554092" w:rsidP="0010433C">
      <w:pPr>
        <w:pStyle w:val="ListParagraph"/>
        <w:numPr>
          <w:ilvl w:val="0"/>
          <w:numId w:val="2"/>
        </w:numPr>
      </w:pPr>
      <w:r>
        <w:t>Lead by showing a positive example at all times</w:t>
      </w:r>
    </w:p>
    <w:p w:rsidR="00582C3E" w:rsidRDefault="00582C3E" w:rsidP="0010433C">
      <w:pPr>
        <w:pStyle w:val="ListParagraph"/>
        <w:numPr>
          <w:ilvl w:val="0"/>
          <w:numId w:val="2"/>
        </w:numPr>
      </w:pPr>
      <w:r>
        <w:t>Act as an ambassador for RGU:Union</w:t>
      </w:r>
      <w:r w:rsidR="00A75567">
        <w:t xml:space="preserve"> and RGU</w:t>
      </w:r>
    </w:p>
    <w:p w:rsidR="00673DCB" w:rsidRDefault="00673DCB" w:rsidP="0010433C">
      <w:pPr>
        <w:pStyle w:val="ListParagraph"/>
        <w:numPr>
          <w:ilvl w:val="0"/>
          <w:numId w:val="2"/>
        </w:numPr>
      </w:pPr>
      <w:r>
        <w:t>Working with RGU:Union Team to recruit volunteers</w:t>
      </w:r>
    </w:p>
    <w:p w:rsidR="00673DCB" w:rsidRDefault="00673DCB" w:rsidP="0010433C">
      <w:pPr>
        <w:pStyle w:val="ListParagraph"/>
        <w:numPr>
          <w:ilvl w:val="0"/>
          <w:numId w:val="2"/>
        </w:numPr>
      </w:pPr>
      <w:r>
        <w:t>Undertaking training prior to Freshers Week</w:t>
      </w:r>
    </w:p>
    <w:p w:rsidR="00673DCB" w:rsidRDefault="00673DCB" w:rsidP="0010433C">
      <w:pPr>
        <w:pStyle w:val="ListParagraph"/>
        <w:numPr>
          <w:ilvl w:val="0"/>
          <w:numId w:val="2"/>
        </w:numPr>
      </w:pPr>
      <w:r>
        <w:t>Assisting with training of team volunteers</w:t>
      </w:r>
    </w:p>
    <w:p w:rsidR="0010433C" w:rsidRDefault="00554092" w:rsidP="0010433C">
      <w:pPr>
        <w:pStyle w:val="ListParagraph"/>
        <w:numPr>
          <w:ilvl w:val="0"/>
          <w:numId w:val="2"/>
        </w:numPr>
      </w:pPr>
      <w:r>
        <w:t>Motivating and c</w:t>
      </w:r>
      <w:r w:rsidR="0010433C">
        <w:t>oordinating a team of volunteers</w:t>
      </w:r>
      <w:r w:rsidR="00673DCB">
        <w:t xml:space="preserve"> during Freshers Week</w:t>
      </w:r>
    </w:p>
    <w:p w:rsidR="00BA1688" w:rsidRDefault="00BA1688" w:rsidP="0010433C">
      <w:pPr>
        <w:pStyle w:val="ListParagraph"/>
        <w:numPr>
          <w:ilvl w:val="0"/>
          <w:numId w:val="2"/>
        </w:numPr>
      </w:pPr>
      <w:r>
        <w:t>Working with other departments to ensure students receive the right support</w:t>
      </w:r>
    </w:p>
    <w:p w:rsidR="00A75567" w:rsidRDefault="00A75567" w:rsidP="00A75567">
      <w:pPr>
        <w:pStyle w:val="ListParagraph"/>
        <w:numPr>
          <w:ilvl w:val="0"/>
          <w:numId w:val="2"/>
        </w:numPr>
      </w:pPr>
      <w:r>
        <w:t>Helping promote Freshers Week partner organisations</w:t>
      </w:r>
    </w:p>
    <w:p w:rsidR="00A75567" w:rsidRDefault="00A75567" w:rsidP="00A75567">
      <w:pPr>
        <w:pStyle w:val="ListParagraph"/>
        <w:numPr>
          <w:ilvl w:val="0"/>
          <w:numId w:val="2"/>
        </w:numPr>
      </w:pPr>
      <w:r>
        <w:t>Adhering to the RGU</w:t>
      </w:r>
      <w:proofErr w:type="gramStart"/>
      <w:r>
        <w:t>:Union</w:t>
      </w:r>
      <w:proofErr w:type="gramEnd"/>
      <w:r>
        <w:t xml:space="preserve"> policies on Equality &amp; Diversity and Health &amp; Safety.</w:t>
      </w:r>
    </w:p>
    <w:p w:rsidR="00A75567" w:rsidRDefault="00A75567" w:rsidP="0060250C">
      <w:pPr>
        <w:pStyle w:val="ListParagraph"/>
      </w:pPr>
    </w:p>
    <w:p w:rsidR="00C11A7E" w:rsidRDefault="00C11A7E" w:rsidP="00C11A7E"/>
    <w:p w:rsidR="00BA1688" w:rsidRDefault="00582C3E" w:rsidP="006C5A99">
      <w:r>
        <w:t xml:space="preserve">Hours: </w:t>
      </w:r>
    </w:p>
    <w:p w:rsidR="00582C3E" w:rsidRDefault="00582C3E" w:rsidP="00582C3E">
      <w:pPr>
        <w:pStyle w:val="ListParagraph"/>
        <w:numPr>
          <w:ilvl w:val="0"/>
          <w:numId w:val="6"/>
        </w:numPr>
      </w:pPr>
      <w:r>
        <w:t>Variable, but a combination of daytime and evening events</w:t>
      </w:r>
    </w:p>
    <w:p w:rsidR="00582C3E" w:rsidRDefault="00582C3E" w:rsidP="00582C3E">
      <w:pPr>
        <w:pStyle w:val="ListParagraph"/>
        <w:numPr>
          <w:ilvl w:val="0"/>
          <w:numId w:val="6"/>
        </w:numPr>
      </w:pPr>
      <w:r>
        <w:t>Ideally, can</w:t>
      </w:r>
      <w:r w:rsidR="0060250C">
        <w:t xml:space="preserve">didates should be available from </w:t>
      </w:r>
      <w:r w:rsidR="001F3232">
        <w:t>9</w:t>
      </w:r>
      <w:r w:rsidRPr="00582C3E">
        <w:rPr>
          <w:vertAlign w:val="superscript"/>
        </w:rPr>
        <w:t>th</w:t>
      </w:r>
      <w:r>
        <w:t xml:space="preserve"> September</w:t>
      </w:r>
      <w:r w:rsidR="0060250C">
        <w:t xml:space="preserve"> onwards</w:t>
      </w:r>
      <w:r>
        <w:t xml:space="preserve"> to assist with those arriving at halls early. </w:t>
      </w:r>
    </w:p>
    <w:p w:rsidR="00582C3E" w:rsidRDefault="00582C3E" w:rsidP="006C5A99"/>
    <w:p w:rsidR="00582C3E" w:rsidRDefault="00582C3E" w:rsidP="006C5A99">
      <w:r>
        <w:t>Must be available on the following dates:</w:t>
      </w:r>
    </w:p>
    <w:p w:rsidR="0060250C" w:rsidRDefault="00477A9B" w:rsidP="00582C3E">
      <w:pPr>
        <w:pStyle w:val="ListParagraph"/>
        <w:numPr>
          <w:ilvl w:val="0"/>
          <w:numId w:val="5"/>
        </w:numPr>
      </w:pPr>
      <w:r>
        <w:t xml:space="preserve">Friday </w:t>
      </w:r>
      <w:r w:rsidR="001F3232">
        <w:t>8</w:t>
      </w:r>
      <w:r w:rsidRPr="00477A9B">
        <w:rPr>
          <w:vertAlign w:val="superscript"/>
        </w:rPr>
        <w:t>th</w:t>
      </w:r>
      <w:r>
        <w:t xml:space="preserve"> September </w:t>
      </w:r>
      <w:r w:rsidR="001F3232">
        <w:t>(</w:t>
      </w:r>
      <w:r w:rsidR="0060250C">
        <w:t>Training Day</w:t>
      </w:r>
      <w:r w:rsidR="001F3232">
        <w:t>)</w:t>
      </w:r>
    </w:p>
    <w:p w:rsidR="00582C3E" w:rsidRDefault="00582C3E" w:rsidP="00582C3E">
      <w:pPr>
        <w:pStyle w:val="ListParagraph"/>
        <w:numPr>
          <w:ilvl w:val="0"/>
          <w:numId w:val="5"/>
        </w:numPr>
      </w:pPr>
      <w:r>
        <w:t>Thursday 2</w:t>
      </w:r>
      <w:r w:rsidR="001F3232">
        <w:t>1</w:t>
      </w:r>
      <w:r w:rsidR="001F3232">
        <w:rPr>
          <w:vertAlign w:val="superscript"/>
        </w:rPr>
        <w:t>st</w:t>
      </w:r>
      <w:r>
        <w:t xml:space="preserve"> September (Freshers Fayre)</w:t>
      </w:r>
    </w:p>
    <w:p w:rsidR="00582C3E" w:rsidRDefault="00582C3E" w:rsidP="006C5A99"/>
    <w:p w:rsidR="00582C3E" w:rsidRDefault="00582C3E" w:rsidP="006C5A99"/>
    <w:p w:rsidR="00582C3E" w:rsidRDefault="00582C3E" w:rsidP="006C5A99"/>
    <w:p w:rsidR="00582C3E" w:rsidRDefault="00582C3E" w:rsidP="006C5A99"/>
    <w:p w:rsidR="00582C3E" w:rsidRDefault="00582C3E" w:rsidP="006C5A99"/>
    <w:p w:rsidR="00582C3E" w:rsidRDefault="00582C3E" w:rsidP="006C5A99"/>
    <w:p w:rsidR="00582C3E" w:rsidRDefault="00582C3E" w:rsidP="006C5A99"/>
    <w:p w:rsidR="00582C3E" w:rsidRDefault="00582C3E" w:rsidP="006C5A99"/>
    <w:p w:rsidR="00582C3E" w:rsidRDefault="00582C3E" w:rsidP="006C5A99"/>
    <w:p w:rsidR="001F3232" w:rsidRDefault="001F3232">
      <w:r>
        <w:br w:type="page"/>
      </w:r>
    </w:p>
    <w:p w:rsidR="00AC64B2" w:rsidRDefault="00AC64B2" w:rsidP="006C5A99"/>
    <w:p w:rsidR="006C5A99" w:rsidRPr="00554092" w:rsidRDefault="00935BC8" w:rsidP="00554092">
      <w:pPr>
        <w:jc w:val="center"/>
        <w:rPr>
          <w:b/>
          <w:sz w:val="32"/>
          <w:szCs w:val="32"/>
        </w:rPr>
      </w:pPr>
      <w:r>
        <w:rPr>
          <w:b/>
          <w:sz w:val="32"/>
          <w:szCs w:val="32"/>
        </w:rPr>
        <w:t xml:space="preserve">Freshers Team </w:t>
      </w:r>
      <w:r w:rsidR="00554092" w:rsidRPr="00554092">
        <w:rPr>
          <w:b/>
          <w:sz w:val="32"/>
          <w:szCs w:val="32"/>
        </w:rPr>
        <w:t>Volunteers</w:t>
      </w:r>
    </w:p>
    <w:p w:rsidR="006C5A99" w:rsidRDefault="006C5A99" w:rsidP="00554092">
      <w:pPr>
        <w:jc w:val="center"/>
        <w:rPr>
          <w:b/>
        </w:rPr>
      </w:pPr>
    </w:p>
    <w:p w:rsidR="006C5A99" w:rsidRDefault="006C5A99" w:rsidP="006C5A99"/>
    <w:p w:rsidR="006C5A99" w:rsidRDefault="00036579" w:rsidP="006C5A99">
      <w:r>
        <w:t>Volunteer Team Member General Tasks:</w:t>
      </w:r>
    </w:p>
    <w:p w:rsidR="00582C3E" w:rsidRDefault="00582C3E" w:rsidP="00582C3E">
      <w:pPr>
        <w:pStyle w:val="ListParagraph"/>
        <w:numPr>
          <w:ilvl w:val="0"/>
          <w:numId w:val="4"/>
        </w:numPr>
      </w:pPr>
      <w:r>
        <w:t>Ensuring the week is fun for all fellow volunteers and students</w:t>
      </w:r>
    </w:p>
    <w:p w:rsidR="00582C3E" w:rsidRDefault="00582C3E" w:rsidP="00582C3E">
      <w:pPr>
        <w:pStyle w:val="ListParagraph"/>
        <w:numPr>
          <w:ilvl w:val="0"/>
          <w:numId w:val="4"/>
        </w:numPr>
      </w:pPr>
      <w:r>
        <w:t>Lead by showing a positive example at all times</w:t>
      </w:r>
    </w:p>
    <w:p w:rsidR="00582C3E" w:rsidRDefault="00582C3E" w:rsidP="00582C3E">
      <w:pPr>
        <w:pStyle w:val="ListParagraph"/>
        <w:numPr>
          <w:ilvl w:val="0"/>
          <w:numId w:val="4"/>
        </w:numPr>
      </w:pPr>
      <w:r>
        <w:t>Act as an ambassador for RGU:Union</w:t>
      </w:r>
      <w:r w:rsidR="00A75567">
        <w:t xml:space="preserve"> and RGU</w:t>
      </w:r>
    </w:p>
    <w:p w:rsidR="00134FC3" w:rsidRDefault="00134FC3" w:rsidP="00134FC3">
      <w:pPr>
        <w:pStyle w:val="ListParagraph"/>
        <w:numPr>
          <w:ilvl w:val="0"/>
          <w:numId w:val="4"/>
        </w:numPr>
      </w:pPr>
      <w:r>
        <w:t>Undertaking training prior to Freshers Week</w:t>
      </w:r>
    </w:p>
    <w:p w:rsidR="00036579" w:rsidRDefault="006E7F12" w:rsidP="00036579">
      <w:pPr>
        <w:pStyle w:val="ListParagraph"/>
        <w:numPr>
          <w:ilvl w:val="0"/>
          <w:numId w:val="4"/>
        </w:numPr>
      </w:pPr>
      <w:r>
        <w:t>Work to direction from Team Leaders and RGU:Union staff</w:t>
      </w:r>
    </w:p>
    <w:p w:rsidR="00E655F2" w:rsidRDefault="00E655F2" w:rsidP="00036579">
      <w:pPr>
        <w:pStyle w:val="ListParagraph"/>
        <w:numPr>
          <w:ilvl w:val="0"/>
          <w:numId w:val="4"/>
        </w:numPr>
      </w:pPr>
      <w:r>
        <w:t xml:space="preserve">Work alongside the Welfare </w:t>
      </w:r>
      <w:r w:rsidR="001B0EBF">
        <w:t>Squad</w:t>
      </w:r>
      <w:r>
        <w:t xml:space="preserve"> and </w:t>
      </w:r>
      <w:proofErr w:type="spellStart"/>
      <w:r>
        <w:t>ResLife</w:t>
      </w:r>
      <w:proofErr w:type="spellEnd"/>
      <w:r>
        <w:t>, passing on information where relevant</w:t>
      </w:r>
    </w:p>
    <w:p w:rsidR="006E7F12" w:rsidRDefault="006E7F12" w:rsidP="00036579">
      <w:pPr>
        <w:pStyle w:val="ListParagraph"/>
        <w:numPr>
          <w:ilvl w:val="0"/>
          <w:numId w:val="4"/>
        </w:numPr>
      </w:pPr>
      <w:r>
        <w:t>Provide information, guidance and support for students throughout their Freshers Week experience</w:t>
      </w:r>
    </w:p>
    <w:p w:rsidR="006E7F12" w:rsidRDefault="006E7F12" w:rsidP="00036579">
      <w:pPr>
        <w:pStyle w:val="ListParagraph"/>
        <w:numPr>
          <w:ilvl w:val="0"/>
          <w:numId w:val="4"/>
        </w:numPr>
      </w:pPr>
      <w:r>
        <w:t>Assist with the organisation of Freshers Week social events</w:t>
      </w:r>
    </w:p>
    <w:p w:rsidR="006E7F12" w:rsidRDefault="006E7F12" w:rsidP="00036579">
      <w:pPr>
        <w:pStyle w:val="ListParagraph"/>
        <w:numPr>
          <w:ilvl w:val="0"/>
          <w:numId w:val="4"/>
        </w:numPr>
      </w:pPr>
      <w:r>
        <w:t>Assist students when moving into their accommodation</w:t>
      </w:r>
    </w:p>
    <w:p w:rsidR="00A75567" w:rsidRDefault="00A75567" w:rsidP="00036579">
      <w:pPr>
        <w:pStyle w:val="ListParagraph"/>
        <w:numPr>
          <w:ilvl w:val="0"/>
          <w:numId w:val="4"/>
        </w:numPr>
      </w:pPr>
      <w:r>
        <w:t>Helping promote Freshers Week partner organisations</w:t>
      </w:r>
    </w:p>
    <w:p w:rsidR="00A75567" w:rsidRDefault="00A75567" w:rsidP="00036579">
      <w:pPr>
        <w:pStyle w:val="ListParagraph"/>
        <w:numPr>
          <w:ilvl w:val="0"/>
          <w:numId w:val="4"/>
        </w:numPr>
      </w:pPr>
      <w:r>
        <w:t>Adhering to the RGU</w:t>
      </w:r>
      <w:proofErr w:type="gramStart"/>
      <w:r>
        <w:t>:Union</w:t>
      </w:r>
      <w:proofErr w:type="gramEnd"/>
      <w:r>
        <w:t xml:space="preserve"> policies on Equality &amp; Diversity and Health &amp; Safety.</w:t>
      </w:r>
    </w:p>
    <w:p w:rsidR="00536744" w:rsidRDefault="00536744" w:rsidP="006C5A99"/>
    <w:p w:rsidR="00536744" w:rsidRDefault="00536744" w:rsidP="006C5A99"/>
    <w:p w:rsidR="00582C3E" w:rsidRDefault="00582C3E" w:rsidP="00582C3E">
      <w:r>
        <w:t xml:space="preserve">Hours: </w:t>
      </w:r>
    </w:p>
    <w:p w:rsidR="00582C3E" w:rsidRDefault="00582C3E" w:rsidP="00582C3E">
      <w:pPr>
        <w:pStyle w:val="ListParagraph"/>
        <w:numPr>
          <w:ilvl w:val="0"/>
          <w:numId w:val="6"/>
        </w:numPr>
      </w:pPr>
      <w:r>
        <w:t>Variable, but a combination of daytime and evening events</w:t>
      </w:r>
    </w:p>
    <w:p w:rsidR="00582C3E" w:rsidRDefault="00582C3E" w:rsidP="00582C3E">
      <w:pPr>
        <w:pStyle w:val="ListParagraph"/>
        <w:numPr>
          <w:ilvl w:val="0"/>
          <w:numId w:val="6"/>
        </w:numPr>
      </w:pPr>
      <w:r>
        <w:t xml:space="preserve">Ideally, candidates should be available </w:t>
      </w:r>
      <w:r w:rsidR="001B0EBF">
        <w:t>from 9</w:t>
      </w:r>
      <w:r w:rsidR="00850A1F" w:rsidRPr="00850A1F">
        <w:rPr>
          <w:vertAlign w:val="superscript"/>
        </w:rPr>
        <w:t>th</w:t>
      </w:r>
      <w:r w:rsidR="001B0EBF">
        <w:t xml:space="preserve"> </w:t>
      </w:r>
      <w:bookmarkStart w:id="0" w:name="_GoBack"/>
      <w:bookmarkEnd w:id="0"/>
      <w:r>
        <w:t>September</w:t>
      </w:r>
      <w:r w:rsidR="00850A1F">
        <w:t xml:space="preserve"> onwards </w:t>
      </w:r>
      <w:r>
        <w:t xml:space="preserve">to assist with those arriving at halls early. </w:t>
      </w:r>
    </w:p>
    <w:p w:rsidR="00366CCC" w:rsidRDefault="00366CCC" w:rsidP="00366CCC">
      <w:pPr>
        <w:pStyle w:val="ListParagraph"/>
        <w:numPr>
          <w:ilvl w:val="0"/>
          <w:numId w:val="6"/>
        </w:numPr>
      </w:pPr>
      <w:r>
        <w:t>We will be operating a night-on, night-off policy for volunteers, meaning you would not be expected volunteer on consecutive days, contributing a maximum of 7 shifts in total.</w:t>
      </w:r>
    </w:p>
    <w:p w:rsidR="00582C3E" w:rsidRDefault="00582C3E" w:rsidP="00582C3E"/>
    <w:p w:rsidR="001F3232" w:rsidRDefault="001F3232" w:rsidP="001F3232">
      <w:r>
        <w:t>Must be available on the following dates:</w:t>
      </w:r>
    </w:p>
    <w:p w:rsidR="001F3232" w:rsidRDefault="001F3232" w:rsidP="001F3232">
      <w:pPr>
        <w:pStyle w:val="ListParagraph"/>
        <w:numPr>
          <w:ilvl w:val="0"/>
          <w:numId w:val="5"/>
        </w:numPr>
      </w:pPr>
      <w:r>
        <w:t>Friday 8</w:t>
      </w:r>
      <w:r w:rsidRPr="00477A9B">
        <w:rPr>
          <w:vertAlign w:val="superscript"/>
        </w:rPr>
        <w:t>th</w:t>
      </w:r>
      <w:r>
        <w:t xml:space="preserve"> September (Training Day)</w:t>
      </w:r>
    </w:p>
    <w:p w:rsidR="00DF2373" w:rsidRDefault="001F3232" w:rsidP="001F3232">
      <w:pPr>
        <w:pStyle w:val="ListParagraph"/>
        <w:numPr>
          <w:ilvl w:val="0"/>
          <w:numId w:val="5"/>
        </w:numPr>
      </w:pPr>
      <w:r>
        <w:t>Thursday 21</w:t>
      </w:r>
      <w:r>
        <w:rPr>
          <w:vertAlign w:val="superscript"/>
        </w:rPr>
        <w:t>st</w:t>
      </w:r>
      <w:r>
        <w:t xml:space="preserve"> September (Freshers Fayre) </w:t>
      </w:r>
    </w:p>
    <w:sectPr w:rsidR="00DF2373" w:rsidSect="002A772F">
      <w:headerReference w:type="default" r:id="rId7"/>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67" w:rsidRDefault="00A75567" w:rsidP="00554092">
      <w:r>
        <w:separator/>
      </w:r>
    </w:p>
  </w:endnote>
  <w:endnote w:type="continuationSeparator" w:id="0">
    <w:p w:rsidR="00A75567" w:rsidRDefault="00A75567" w:rsidP="005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67" w:rsidRDefault="00A75567" w:rsidP="00554092">
      <w:r>
        <w:separator/>
      </w:r>
    </w:p>
  </w:footnote>
  <w:footnote w:type="continuationSeparator" w:id="0">
    <w:p w:rsidR="00A75567" w:rsidRDefault="00A75567" w:rsidP="0055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67" w:rsidRDefault="00A75567" w:rsidP="00554092">
    <w:pPr>
      <w:pStyle w:val="Header"/>
      <w:jc w:val="center"/>
    </w:pPr>
    <w:r>
      <w:rPr>
        <w:noProof/>
        <w:lang w:eastAsia="en-GB"/>
      </w:rPr>
      <w:drawing>
        <wp:inline distT="0" distB="0" distL="0" distR="0" wp14:anchorId="7CA2A33A" wp14:editId="065CEEB8">
          <wp:extent cx="2894549" cy="702902"/>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2895985" cy="703251"/>
                  </a:xfrm>
                  <a:prstGeom prst="rect">
                    <a:avLst/>
                  </a:prstGeom>
                </pic:spPr>
              </pic:pic>
            </a:graphicData>
          </a:graphic>
        </wp:inline>
      </w:drawing>
    </w:r>
  </w:p>
  <w:p w:rsidR="00A75567" w:rsidRDefault="00A75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2AA"/>
    <w:multiLevelType w:val="hybridMultilevel"/>
    <w:tmpl w:val="8D8C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1904"/>
    <w:multiLevelType w:val="hybridMultilevel"/>
    <w:tmpl w:val="D7DC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44E"/>
    <w:multiLevelType w:val="hybridMultilevel"/>
    <w:tmpl w:val="5A82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844F9"/>
    <w:multiLevelType w:val="hybridMultilevel"/>
    <w:tmpl w:val="7DE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C47C3"/>
    <w:multiLevelType w:val="hybridMultilevel"/>
    <w:tmpl w:val="8600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C0A17"/>
    <w:multiLevelType w:val="hybridMultilevel"/>
    <w:tmpl w:val="6EB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256CD"/>
    <w:multiLevelType w:val="hybridMultilevel"/>
    <w:tmpl w:val="6958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365C1"/>
    <w:multiLevelType w:val="hybridMultilevel"/>
    <w:tmpl w:val="B6F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C"/>
    <w:rsid w:val="00007675"/>
    <w:rsid w:val="00031897"/>
    <w:rsid w:val="000328B3"/>
    <w:rsid w:val="000333E7"/>
    <w:rsid w:val="00036579"/>
    <w:rsid w:val="0004486F"/>
    <w:rsid w:val="000512C6"/>
    <w:rsid w:val="00053397"/>
    <w:rsid w:val="00066E57"/>
    <w:rsid w:val="00090249"/>
    <w:rsid w:val="00090C35"/>
    <w:rsid w:val="000B4294"/>
    <w:rsid w:val="000C50C4"/>
    <w:rsid w:val="000E158A"/>
    <w:rsid w:val="0010433C"/>
    <w:rsid w:val="0013131A"/>
    <w:rsid w:val="00133812"/>
    <w:rsid w:val="00134FC3"/>
    <w:rsid w:val="00150800"/>
    <w:rsid w:val="00173AED"/>
    <w:rsid w:val="001825FA"/>
    <w:rsid w:val="001B0EBF"/>
    <w:rsid w:val="001B5250"/>
    <w:rsid w:val="001C566B"/>
    <w:rsid w:val="001D4A03"/>
    <w:rsid w:val="001F3232"/>
    <w:rsid w:val="001F7315"/>
    <w:rsid w:val="00205DF0"/>
    <w:rsid w:val="002104D2"/>
    <w:rsid w:val="00212717"/>
    <w:rsid w:val="0022259D"/>
    <w:rsid w:val="00222DE4"/>
    <w:rsid w:val="0023422F"/>
    <w:rsid w:val="002773B0"/>
    <w:rsid w:val="00285931"/>
    <w:rsid w:val="00291E5A"/>
    <w:rsid w:val="00292851"/>
    <w:rsid w:val="002A19A3"/>
    <w:rsid w:val="002A772F"/>
    <w:rsid w:val="002B5590"/>
    <w:rsid w:val="002C05ED"/>
    <w:rsid w:val="002C407B"/>
    <w:rsid w:val="002D1B78"/>
    <w:rsid w:val="002D31FC"/>
    <w:rsid w:val="002D7EAE"/>
    <w:rsid w:val="002F0A3A"/>
    <w:rsid w:val="002F1B4E"/>
    <w:rsid w:val="0032228E"/>
    <w:rsid w:val="00325286"/>
    <w:rsid w:val="00325540"/>
    <w:rsid w:val="00335FF2"/>
    <w:rsid w:val="00345592"/>
    <w:rsid w:val="00347476"/>
    <w:rsid w:val="00350D27"/>
    <w:rsid w:val="003624ED"/>
    <w:rsid w:val="00366CCC"/>
    <w:rsid w:val="003A49CF"/>
    <w:rsid w:val="003A7F4A"/>
    <w:rsid w:val="003C79F2"/>
    <w:rsid w:val="003C7F1B"/>
    <w:rsid w:val="003D049F"/>
    <w:rsid w:val="003D1449"/>
    <w:rsid w:val="003D1D1A"/>
    <w:rsid w:val="003F1981"/>
    <w:rsid w:val="004025F5"/>
    <w:rsid w:val="00402D67"/>
    <w:rsid w:val="004428CE"/>
    <w:rsid w:val="00464499"/>
    <w:rsid w:val="004760A1"/>
    <w:rsid w:val="00477A9B"/>
    <w:rsid w:val="00486D48"/>
    <w:rsid w:val="00491A6D"/>
    <w:rsid w:val="004A0627"/>
    <w:rsid w:val="004B6521"/>
    <w:rsid w:val="004D033E"/>
    <w:rsid w:val="004D6E56"/>
    <w:rsid w:val="004E10AC"/>
    <w:rsid w:val="0051647D"/>
    <w:rsid w:val="005224C2"/>
    <w:rsid w:val="00534095"/>
    <w:rsid w:val="00536744"/>
    <w:rsid w:val="00545BB4"/>
    <w:rsid w:val="00554092"/>
    <w:rsid w:val="00554D35"/>
    <w:rsid w:val="00556287"/>
    <w:rsid w:val="00561942"/>
    <w:rsid w:val="00565AB9"/>
    <w:rsid w:val="005810E1"/>
    <w:rsid w:val="005822E9"/>
    <w:rsid w:val="00582C3E"/>
    <w:rsid w:val="005939DB"/>
    <w:rsid w:val="005B39EC"/>
    <w:rsid w:val="005B5785"/>
    <w:rsid w:val="005E552B"/>
    <w:rsid w:val="005E7F7F"/>
    <w:rsid w:val="0060250C"/>
    <w:rsid w:val="00627F0B"/>
    <w:rsid w:val="00630359"/>
    <w:rsid w:val="0063625D"/>
    <w:rsid w:val="00646A25"/>
    <w:rsid w:val="00651CF5"/>
    <w:rsid w:val="00673DCB"/>
    <w:rsid w:val="00694239"/>
    <w:rsid w:val="006A166C"/>
    <w:rsid w:val="006A68BB"/>
    <w:rsid w:val="006B1FBE"/>
    <w:rsid w:val="006C174C"/>
    <w:rsid w:val="006C5A99"/>
    <w:rsid w:val="006D2D0F"/>
    <w:rsid w:val="006D7DC7"/>
    <w:rsid w:val="006E160A"/>
    <w:rsid w:val="006E2FD9"/>
    <w:rsid w:val="006E7F12"/>
    <w:rsid w:val="006F08AE"/>
    <w:rsid w:val="006F29D7"/>
    <w:rsid w:val="00702137"/>
    <w:rsid w:val="00706692"/>
    <w:rsid w:val="0070772D"/>
    <w:rsid w:val="007117F4"/>
    <w:rsid w:val="007424FD"/>
    <w:rsid w:val="0074405D"/>
    <w:rsid w:val="00746353"/>
    <w:rsid w:val="00751E00"/>
    <w:rsid w:val="007775F8"/>
    <w:rsid w:val="007916A9"/>
    <w:rsid w:val="007C355C"/>
    <w:rsid w:val="007C4D8A"/>
    <w:rsid w:val="007D27E4"/>
    <w:rsid w:val="007F1BD8"/>
    <w:rsid w:val="007F2C4A"/>
    <w:rsid w:val="008051B1"/>
    <w:rsid w:val="00811F5D"/>
    <w:rsid w:val="0081240F"/>
    <w:rsid w:val="00814EE2"/>
    <w:rsid w:val="008338BB"/>
    <w:rsid w:val="00844663"/>
    <w:rsid w:val="00847638"/>
    <w:rsid w:val="00850A1F"/>
    <w:rsid w:val="0086282C"/>
    <w:rsid w:val="00884344"/>
    <w:rsid w:val="008911B0"/>
    <w:rsid w:val="008960B2"/>
    <w:rsid w:val="008B1064"/>
    <w:rsid w:val="008C5105"/>
    <w:rsid w:val="008C530E"/>
    <w:rsid w:val="008D2878"/>
    <w:rsid w:val="00915ABB"/>
    <w:rsid w:val="00920CF8"/>
    <w:rsid w:val="009218CB"/>
    <w:rsid w:val="00935BC8"/>
    <w:rsid w:val="00942FBA"/>
    <w:rsid w:val="00955ADC"/>
    <w:rsid w:val="00984B45"/>
    <w:rsid w:val="009B6A73"/>
    <w:rsid w:val="009C0559"/>
    <w:rsid w:val="009D4F67"/>
    <w:rsid w:val="009E12DA"/>
    <w:rsid w:val="009E785C"/>
    <w:rsid w:val="009F7FD9"/>
    <w:rsid w:val="00A34809"/>
    <w:rsid w:val="00A5779A"/>
    <w:rsid w:val="00A73F43"/>
    <w:rsid w:val="00A75567"/>
    <w:rsid w:val="00A8407B"/>
    <w:rsid w:val="00AA298A"/>
    <w:rsid w:val="00AC013C"/>
    <w:rsid w:val="00AC64B2"/>
    <w:rsid w:val="00AC681E"/>
    <w:rsid w:val="00AE2079"/>
    <w:rsid w:val="00AE4461"/>
    <w:rsid w:val="00B0094D"/>
    <w:rsid w:val="00B01CF2"/>
    <w:rsid w:val="00B02AFB"/>
    <w:rsid w:val="00B15376"/>
    <w:rsid w:val="00B236E1"/>
    <w:rsid w:val="00B2679A"/>
    <w:rsid w:val="00B929E2"/>
    <w:rsid w:val="00BA1688"/>
    <w:rsid w:val="00BA24A5"/>
    <w:rsid w:val="00BB627F"/>
    <w:rsid w:val="00BD5FAE"/>
    <w:rsid w:val="00C01F64"/>
    <w:rsid w:val="00C02578"/>
    <w:rsid w:val="00C11A7E"/>
    <w:rsid w:val="00C12818"/>
    <w:rsid w:val="00C26E0B"/>
    <w:rsid w:val="00C334AD"/>
    <w:rsid w:val="00C35E33"/>
    <w:rsid w:val="00C4435E"/>
    <w:rsid w:val="00C51EEF"/>
    <w:rsid w:val="00C5794D"/>
    <w:rsid w:val="00C67C5B"/>
    <w:rsid w:val="00C72A9B"/>
    <w:rsid w:val="00C973FE"/>
    <w:rsid w:val="00CA118F"/>
    <w:rsid w:val="00CA24BA"/>
    <w:rsid w:val="00CB793F"/>
    <w:rsid w:val="00CC1245"/>
    <w:rsid w:val="00CC2B08"/>
    <w:rsid w:val="00CD19C0"/>
    <w:rsid w:val="00CD4278"/>
    <w:rsid w:val="00D00D00"/>
    <w:rsid w:val="00D17F6D"/>
    <w:rsid w:val="00D21EB7"/>
    <w:rsid w:val="00D247A6"/>
    <w:rsid w:val="00D367D4"/>
    <w:rsid w:val="00D639A1"/>
    <w:rsid w:val="00D70963"/>
    <w:rsid w:val="00D740BB"/>
    <w:rsid w:val="00DA19B6"/>
    <w:rsid w:val="00DA496E"/>
    <w:rsid w:val="00DB1906"/>
    <w:rsid w:val="00DB1B3F"/>
    <w:rsid w:val="00DC6F85"/>
    <w:rsid w:val="00DF2373"/>
    <w:rsid w:val="00DF28E2"/>
    <w:rsid w:val="00E03CA3"/>
    <w:rsid w:val="00E14370"/>
    <w:rsid w:val="00E21B53"/>
    <w:rsid w:val="00E46C36"/>
    <w:rsid w:val="00E655F2"/>
    <w:rsid w:val="00E75525"/>
    <w:rsid w:val="00EA0B11"/>
    <w:rsid w:val="00EB1455"/>
    <w:rsid w:val="00EB7ADA"/>
    <w:rsid w:val="00EC0CB0"/>
    <w:rsid w:val="00ED18C9"/>
    <w:rsid w:val="00EF642C"/>
    <w:rsid w:val="00F04696"/>
    <w:rsid w:val="00F2480D"/>
    <w:rsid w:val="00F32C29"/>
    <w:rsid w:val="00F37086"/>
    <w:rsid w:val="00F4523F"/>
    <w:rsid w:val="00F46FBE"/>
    <w:rsid w:val="00F57AA1"/>
    <w:rsid w:val="00F727AE"/>
    <w:rsid w:val="00F85694"/>
    <w:rsid w:val="00FA5E88"/>
    <w:rsid w:val="00FA7123"/>
    <w:rsid w:val="00FB20E0"/>
    <w:rsid w:val="00FC2EB8"/>
    <w:rsid w:val="00FD708C"/>
    <w:rsid w:val="00FE1D69"/>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24A0D01-CDBF-483E-A8AD-0CD1F5AF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2"/>
    <w:rPr>
      <w:rFonts w:ascii="Verdana" w:hAnsi="Verdana" w:cs="Arial"/>
      <w:sz w:val="22"/>
      <w:lang w:eastAsia="en-US"/>
    </w:rPr>
  </w:style>
  <w:style w:type="paragraph" w:styleId="Heading1">
    <w:name w:val="heading 1"/>
    <w:basedOn w:val="Normal"/>
    <w:next w:val="Normal"/>
    <w:qFormat/>
    <w:rsid w:val="008D2878"/>
    <w:pPr>
      <w:keepNext/>
      <w:spacing w:before="240" w:after="60"/>
      <w:outlineLvl w:val="0"/>
    </w:pPr>
    <w:rPr>
      <w:b/>
      <w:bCs/>
      <w:kern w:val="32"/>
      <w:sz w:val="32"/>
      <w:szCs w:val="32"/>
    </w:rPr>
  </w:style>
  <w:style w:type="paragraph" w:styleId="Heading2">
    <w:name w:val="heading 2"/>
    <w:basedOn w:val="Normal"/>
    <w:next w:val="Normal"/>
    <w:qFormat/>
    <w:rsid w:val="008D2878"/>
    <w:pPr>
      <w:keepNext/>
      <w:spacing w:before="240" w:after="60"/>
      <w:outlineLvl w:val="1"/>
    </w:pPr>
    <w:rPr>
      <w:b/>
      <w:bCs/>
      <w:i/>
      <w:iCs/>
      <w:sz w:val="28"/>
      <w:szCs w:val="28"/>
    </w:rPr>
  </w:style>
  <w:style w:type="paragraph" w:styleId="Heading3">
    <w:name w:val="heading 3"/>
    <w:basedOn w:val="Normal"/>
    <w:next w:val="Normal"/>
    <w:qFormat/>
    <w:rsid w:val="008D287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3C"/>
    <w:pPr>
      <w:ind w:left="720"/>
      <w:contextualSpacing/>
    </w:pPr>
  </w:style>
  <w:style w:type="paragraph" w:styleId="Header">
    <w:name w:val="header"/>
    <w:basedOn w:val="Normal"/>
    <w:link w:val="HeaderChar"/>
    <w:uiPriority w:val="99"/>
    <w:rsid w:val="00554092"/>
    <w:pPr>
      <w:tabs>
        <w:tab w:val="center" w:pos="4513"/>
        <w:tab w:val="right" w:pos="9026"/>
      </w:tabs>
    </w:pPr>
  </w:style>
  <w:style w:type="character" w:customStyle="1" w:styleId="HeaderChar">
    <w:name w:val="Header Char"/>
    <w:basedOn w:val="DefaultParagraphFont"/>
    <w:link w:val="Header"/>
    <w:uiPriority w:val="99"/>
    <w:rsid w:val="00554092"/>
    <w:rPr>
      <w:rFonts w:ascii="Verdana" w:hAnsi="Verdana" w:cs="Arial"/>
      <w:sz w:val="22"/>
      <w:lang w:eastAsia="en-US"/>
    </w:rPr>
  </w:style>
  <w:style w:type="paragraph" w:styleId="Footer">
    <w:name w:val="footer"/>
    <w:basedOn w:val="Normal"/>
    <w:link w:val="FooterChar"/>
    <w:rsid w:val="00554092"/>
    <w:pPr>
      <w:tabs>
        <w:tab w:val="center" w:pos="4513"/>
        <w:tab w:val="right" w:pos="9026"/>
      </w:tabs>
    </w:pPr>
  </w:style>
  <w:style w:type="character" w:customStyle="1" w:styleId="FooterChar">
    <w:name w:val="Footer Char"/>
    <w:basedOn w:val="DefaultParagraphFont"/>
    <w:link w:val="Footer"/>
    <w:rsid w:val="00554092"/>
    <w:rPr>
      <w:rFonts w:ascii="Verdana" w:hAnsi="Verdana" w:cs="Arial"/>
      <w:sz w:val="22"/>
      <w:lang w:eastAsia="en-US"/>
    </w:rPr>
  </w:style>
  <w:style w:type="paragraph" w:styleId="BalloonText">
    <w:name w:val="Balloon Text"/>
    <w:basedOn w:val="Normal"/>
    <w:link w:val="BalloonTextChar"/>
    <w:rsid w:val="00554092"/>
    <w:rPr>
      <w:rFonts w:ascii="Tahoma" w:hAnsi="Tahoma" w:cs="Tahoma"/>
      <w:sz w:val="16"/>
      <w:szCs w:val="16"/>
    </w:rPr>
  </w:style>
  <w:style w:type="character" w:customStyle="1" w:styleId="BalloonTextChar">
    <w:name w:val="Balloon Text Char"/>
    <w:basedOn w:val="DefaultParagraphFont"/>
    <w:link w:val="BalloonText"/>
    <w:rsid w:val="005540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484E3DF4</Template>
  <TotalTime>40</TotalTime>
  <Pages>3</Pages>
  <Words>589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Kearney (sts)</dc:creator>
  <cp:lastModifiedBy>Stephen Fiddes (sts)</cp:lastModifiedBy>
  <cp:revision>4</cp:revision>
  <cp:lastPrinted>2016-04-21T11:34:00Z</cp:lastPrinted>
  <dcterms:created xsi:type="dcterms:W3CDTF">2017-05-03T13:28:00Z</dcterms:created>
  <dcterms:modified xsi:type="dcterms:W3CDTF">2017-05-03T14:24:00Z</dcterms:modified>
</cp:coreProperties>
</file>