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C8" w:rsidRDefault="00935BC8" w:rsidP="00B55EF2">
      <w:pPr>
        <w:jc w:val="center"/>
        <w:rPr>
          <w:b/>
          <w:sz w:val="32"/>
          <w:szCs w:val="32"/>
        </w:rPr>
      </w:pPr>
      <w:r w:rsidRPr="00935BC8">
        <w:rPr>
          <w:b/>
          <w:sz w:val="32"/>
          <w:szCs w:val="32"/>
        </w:rPr>
        <w:t xml:space="preserve">Welfare </w:t>
      </w:r>
      <w:r w:rsidR="008B45A9">
        <w:rPr>
          <w:b/>
          <w:sz w:val="32"/>
          <w:szCs w:val="32"/>
        </w:rPr>
        <w:t>Squad</w:t>
      </w:r>
      <w:r w:rsidRPr="00935BC8">
        <w:rPr>
          <w:b/>
          <w:sz w:val="32"/>
          <w:szCs w:val="32"/>
        </w:rPr>
        <w:t xml:space="preserve"> Volunteers</w:t>
      </w:r>
    </w:p>
    <w:p w:rsidR="00935BC8" w:rsidRDefault="00935BC8" w:rsidP="00B55EF2">
      <w:pPr>
        <w:jc w:val="both"/>
        <w:rPr>
          <w:szCs w:val="22"/>
        </w:rPr>
      </w:pPr>
    </w:p>
    <w:p w:rsidR="004C538F" w:rsidRDefault="004C538F" w:rsidP="00B55EF2">
      <w:pPr>
        <w:jc w:val="both"/>
        <w:rPr>
          <w:szCs w:val="22"/>
        </w:rPr>
      </w:pPr>
      <w:r w:rsidRPr="004C538F">
        <w:rPr>
          <w:szCs w:val="22"/>
        </w:rPr>
        <w:t xml:space="preserve">Remember how overwhelming it could feel to be a Fresher during </w:t>
      </w:r>
      <w:proofErr w:type="spellStart"/>
      <w:r w:rsidRPr="004C538F">
        <w:rPr>
          <w:szCs w:val="22"/>
        </w:rPr>
        <w:t>Freshers</w:t>
      </w:r>
      <w:proofErr w:type="spellEnd"/>
      <w:r w:rsidRPr="004C538F">
        <w:rPr>
          <w:szCs w:val="22"/>
        </w:rPr>
        <w:t xml:space="preserve"> Week? If so, you might want to help new students who are experiencing this to have the best possible start to their time at RGU. By joining the </w:t>
      </w:r>
      <w:proofErr w:type="spellStart"/>
      <w:r w:rsidRPr="004C538F">
        <w:rPr>
          <w:szCs w:val="22"/>
        </w:rPr>
        <w:t>Freshers</w:t>
      </w:r>
      <w:proofErr w:type="spellEnd"/>
      <w:r w:rsidRPr="004C538F">
        <w:rPr>
          <w:szCs w:val="22"/>
        </w:rPr>
        <w:t xml:space="preserve"> Welfare Squad, you can help make sure they’re safe, able to get home, and know they have someone looking out for them. </w:t>
      </w:r>
      <w:bookmarkStart w:id="0" w:name="_GoBack"/>
      <w:bookmarkEnd w:id="0"/>
    </w:p>
    <w:p w:rsidR="00935BC8" w:rsidRDefault="00935BC8" w:rsidP="00B55EF2">
      <w:pPr>
        <w:jc w:val="both"/>
        <w:rPr>
          <w:szCs w:val="22"/>
        </w:rPr>
      </w:pPr>
    </w:p>
    <w:p w:rsidR="00935BC8" w:rsidRDefault="00B55EF2" w:rsidP="00B55EF2">
      <w:pPr>
        <w:jc w:val="both"/>
        <w:rPr>
          <w:szCs w:val="22"/>
        </w:rPr>
      </w:pPr>
      <w:r>
        <w:rPr>
          <w:szCs w:val="22"/>
        </w:rPr>
        <w:t>This role would suit a Social W</w:t>
      </w:r>
      <w:r w:rsidR="00935BC8">
        <w:rPr>
          <w:szCs w:val="22"/>
        </w:rPr>
        <w:t>ork student or similar, or any student with a particular interest in issues around welfare and mental wellbeing.</w:t>
      </w:r>
    </w:p>
    <w:p w:rsidR="00935BC8" w:rsidRDefault="00935BC8" w:rsidP="00B55EF2">
      <w:pPr>
        <w:jc w:val="both"/>
        <w:rPr>
          <w:szCs w:val="22"/>
        </w:rPr>
      </w:pPr>
    </w:p>
    <w:p w:rsidR="00935BC8" w:rsidRDefault="00B55EF2" w:rsidP="00B55EF2">
      <w:pPr>
        <w:jc w:val="both"/>
        <w:rPr>
          <w:szCs w:val="22"/>
        </w:rPr>
      </w:pPr>
      <w:r>
        <w:rPr>
          <w:szCs w:val="22"/>
        </w:rPr>
        <w:t>T</w:t>
      </w:r>
      <w:r w:rsidR="00935BC8">
        <w:rPr>
          <w:szCs w:val="22"/>
        </w:rPr>
        <w:t xml:space="preserve">he Welfare </w:t>
      </w:r>
      <w:r>
        <w:rPr>
          <w:szCs w:val="22"/>
        </w:rPr>
        <w:t>Squad</w:t>
      </w:r>
      <w:r w:rsidR="00935BC8">
        <w:rPr>
          <w:szCs w:val="22"/>
        </w:rPr>
        <w:t xml:space="preserve"> will be </w:t>
      </w:r>
      <w:r>
        <w:rPr>
          <w:szCs w:val="22"/>
        </w:rPr>
        <w:t xml:space="preserve">coordinated </w:t>
      </w:r>
      <w:r w:rsidR="00935BC8">
        <w:rPr>
          <w:szCs w:val="22"/>
        </w:rPr>
        <w:t>by</w:t>
      </w:r>
      <w:r w:rsidR="00427B59">
        <w:rPr>
          <w:szCs w:val="22"/>
        </w:rPr>
        <w:t xml:space="preserve"> Stephen Fiddes, </w:t>
      </w:r>
      <w:proofErr w:type="spellStart"/>
      <w:r w:rsidR="00427B59">
        <w:rPr>
          <w:szCs w:val="22"/>
        </w:rPr>
        <w:t>RGU</w:t>
      </w:r>
      <w:proofErr w:type="gramStart"/>
      <w:r w:rsidR="00427B59">
        <w:rPr>
          <w:szCs w:val="22"/>
        </w:rPr>
        <w:t>:Union’s</w:t>
      </w:r>
      <w:proofErr w:type="spellEnd"/>
      <w:proofErr w:type="gramEnd"/>
      <w:r w:rsidR="00427B59">
        <w:rPr>
          <w:szCs w:val="22"/>
        </w:rPr>
        <w:t xml:space="preserve"> Student Advice Coordinator, </w:t>
      </w:r>
      <w:r w:rsidR="00366CCC">
        <w:rPr>
          <w:szCs w:val="22"/>
        </w:rPr>
        <w:t>and will be made up of around 1</w:t>
      </w:r>
      <w:r w:rsidR="00EB7ADA">
        <w:rPr>
          <w:szCs w:val="22"/>
        </w:rPr>
        <w:t>6</w:t>
      </w:r>
      <w:r w:rsidR="00366CCC">
        <w:rPr>
          <w:szCs w:val="22"/>
        </w:rPr>
        <w:t xml:space="preserve"> volunteers in total, providing support </w:t>
      </w:r>
      <w:r>
        <w:rPr>
          <w:szCs w:val="22"/>
        </w:rPr>
        <w:t>during evening/night-time events</w:t>
      </w:r>
      <w:r w:rsidR="00366CCC">
        <w:rPr>
          <w:szCs w:val="22"/>
        </w:rPr>
        <w:t xml:space="preserve"> where required. </w:t>
      </w:r>
    </w:p>
    <w:p w:rsidR="00366CCC" w:rsidRDefault="00366CCC" w:rsidP="00B55EF2">
      <w:pPr>
        <w:jc w:val="both"/>
        <w:rPr>
          <w:szCs w:val="22"/>
        </w:rPr>
      </w:pPr>
    </w:p>
    <w:p w:rsidR="00366CCC" w:rsidRDefault="00366CCC" w:rsidP="00B55EF2">
      <w:pPr>
        <w:jc w:val="both"/>
      </w:pPr>
      <w:r>
        <w:t>General Tasks</w:t>
      </w:r>
      <w:r w:rsidR="00B55EF2">
        <w:t xml:space="preserve"> for Welfare Squad members</w:t>
      </w:r>
      <w:r>
        <w:t>:</w:t>
      </w:r>
    </w:p>
    <w:p w:rsidR="00366CCC" w:rsidRDefault="00922F7B" w:rsidP="00B55EF2">
      <w:pPr>
        <w:pStyle w:val="ListParagraph"/>
        <w:numPr>
          <w:ilvl w:val="0"/>
          <w:numId w:val="4"/>
        </w:numPr>
        <w:jc w:val="both"/>
      </w:pPr>
      <w:r>
        <w:t>Providing</w:t>
      </w:r>
      <w:r w:rsidR="00CD19C0">
        <w:t xml:space="preserve"> welfare-focussed support to </w:t>
      </w:r>
      <w:proofErr w:type="spellStart"/>
      <w:r w:rsidR="00CD19C0">
        <w:t>Freshers</w:t>
      </w:r>
      <w:proofErr w:type="spellEnd"/>
      <w:r w:rsidR="00CD19C0">
        <w:t xml:space="preserve"> students, assisting with any queries or issues </w:t>
      </w:r>
      <w:r>
        <w:t>in this category</w:t>
      </w:r>
    </w:p>
    <w:p w:rsidR="00CD19C0" w:rsidRDefault="00922F7B" w:rsidP="00B55EF2">
      <w:pPr>
        <w:pStyle w:val="ListParagraph"/>
        <w:numPr>
          <w:ilvl w:val="0"/>
          <w:numId w:val="4"/>
        </w:numPr>
        <w:jc w:val="both"/>
      </w:pPr>
      <w:r>
        <w:t xml:space="preserve">Being </w:t>
      </w:r>
      <w:r w:rsidR="00CD19C0">
        <w:t xml:space="preserve">aware of all the support services on offer through RGU:Union, RGU and the </w:t>
      </w:r>
      <w:proofErr w:type="spellStart"/>
      <w:r w:rsidR="00CD19C0">
        <w:t>ResLife</w:t>
      </w:r>
      <w:proofErr w:type="spellEnd"/>
      <w:r w:rsidR="00CD19C0">
        <w:t xml:space="preserve"> team</w:t>
      </w:r>
      <w:r>
        <w:t>,</w:t>
      </w:r>
      <w:r w:rsidR="00CD19C0">
        <w:t xml:space="preserve"> and direct</w:t>
      </w:r>
      <w:r>
        <w:t>ing</w:t>
      </w:r>
      <w:r w:rsidR="00CD19C0">
        <w:t xml:space="preserve"> students to these support services where appropriate</w:t>
      </w:r>
    </w:p>
    <w:p w:rsidR="00922F7B" w:rsidRDefault="003733B6" w:rsidP="00B55EF2">
      <w:pPr>
        <w:pStyle w:val="ListParagraph"/>
        <w:numPr>
          <w:ilvl w:val="0"/>
          <w:numId w:val="4"/>
        </w:numPr>
        <w:jc w:val="both"/>
      </w:pPr>
      <w:r>
        <w:t xml:space="preserve">Being based in venues for evening/night-time events during the </w:t>
      </w:r>
      <w:proofErr w:type="spellStart"/>
      <w:r>
        <w:t>Freshers</w:t>
      </w:r>
      <w:proofErr w:type="spellEnd"/>
      <w:r>
        <w:t xml:space="preserve"> period, distributing water, providing information and looking out for the welfare of </w:t>
      </w:r>
      <w:proofErr w:type="spellStart"/>
      <w:r>
        <w:t>Freshers</w:t>
      </w:r>
      <w:proofErr w:type="spellEnd"/>
    </w:p>
    <w:p w:rsidR="003733B6" w:rsidRDefault="003733B6" w:rsidP="00B55EF2">
      <w:pPr>
        <w:pStyle w:val="ListParagraph"/>
        <w:numPr>
          <w:ilvl w:val="0"/>
          <w:numId w:val="4"/>
        </w:numPr>
        <w:jc w:val="both"/>
      </w:pPr>
      <w:r>
        <w:t xml:space="preserve">Making sure </w:t>
      </w:r>
      <w:proofErr w:type="spellStart"/>
      <w:r>
        <w:t>Freshers</w:t>
      </w:r>
      <w:proofErr w:type="spellEnd"/>
      <w:r>
        <w:t xml:space="preserve"> are able to get home safely after a night-time event</w:t>
      </w:r>
    </w:p>
    <w:p w:rsidR="00366CCC" w:rsidRDefault="00366CCC" w:rsidP="00B55EF2">
      <w:pPr>
        <w:pStyle w:val="ListParagraph"/>
        <w:numPr>
          <w:ilvl w:val="0"/>
          <w:numId w:val="4"/>
        </w:numPr>
        <w:jc w:val="both"/>
      </w:pPr>
      <w:r>
        <w:t>Act</w:t>
      </w:r>
      <w:r w:rsidR="003733B6">
        <w:t>ing</w:t>
      </w:r>
      <w:r>
        <w:t xml:space="preserve"> as an ambassador for RGU:Union and RGU</w:t>
      </w:r>
    </w:p>
    <w:p w:rsidR="00366CCC" w:rsidRDefault="00366CCC" w:rsidP="00B55EF2">
      <w:pPr>
        <w:pStyle w:val="ListParagraph"/>
        <w:numPr>
          <w:ilvl w:val="0"/>
          <w:numId w:val="4"/>
        </w:numPr>
        <w:jc w:val="both"/>
      </w:pPr>
      <w:r>
        <w:t xml:space="preserve">Undertaking training prior to </w:t>
      </w:r>
      <w:r w:rsidR="003733B6">
        <w:t xml:space="preserve">the </w:t>
      </w:r>
      <w:proofErr w:type="spellStart"/>
      <w:r>
        <w:t>Freshers</w:t>
      </w:r>
      <w:proofErr w:type="spellEnd"/>
      <w:r>
        <w:t xml:space="preserve"> </w:t>
      </w:r>
      <w:r w:rsidR="003733B6">
        <w:t>period</w:t>
      </w:r>
    </w:p>
    <w:p w:rsidR="00366CCC" w:rsidRDefault="00366CCC" w:rsidP="00B55EF2">
      <w:pPr>
        <w:pStyle w:val="ListParagraph"/>
        <w:numPr>
          <w:ilvl w:val="0"/>
          <w:numId w:val="4"/>
        </w:numPr>
        <w:jc w:val="both"/>
      </w:pPr>
      <w:r>
        <w:t>Work</w:t>
      </w:r>
      <w:r w:rsidR="003733B6">
        <w:t>ing</w:t>
      </w:r>
      <w:r>
        <w:t xml:space="preserve"> to direction from RGU:Union staff</w:t>
      </w:r>
    </w:p>
    <w:p w:rsidR="00366CCC" w:rsidRDefault="00366CCC" w:rsidP="00B55EF2">
      <w:pPr>
        <w:pStyle w:val="ListParagraph"/>
        <w:numPr>
          <w:ilvl w:val="0"/>
          <w:numId w:val="4"/>
        </w:numPr>
        <w:jc w:val="both"/>
      </w:pPr>
      <w:r>
        <w:t>Work</w:t>
      </w:r>
      <w:r w:rsidR="003733B6">
        <w:t xml:space="preserve">ing alongside the </w:t>
      </w:r>
      <w:proofErr w:type="spellStart"/>
      <w:r w:rsidR="003733B6">
        <w:t>Freshers</w:t>
      </w:r>
      <w:proofErr w:type="spellEnd"/>
      <w:r w:rsidR="003733B6">
        <w:t xml:space="preserve"> Team</w:t>
      </w:r>
    </w:p>
    <w:p w:rsidR="00CD5ABF" w:rsidRDefault="003733B6" w:rsidP="00B55EF2">
      <w:pPr>
        <w:pStyle w:val="ListParagraph"/>
        <w:numPr>
          <w:ilvl w:val="0"/>
          <w:numId w:val="4"/>
        </w:numPr>
        <w:jc w:val="both"/>
      </w:pPr>
      <w:r>
        <w:t>Adhering</w:t>
      </w:r>
      <w:r w:rsidR="00366CCC">
        <w:t xml:space="preserve"> to the RGU:Union policies on Equality </w:t>
      </w:r>
      <w:r w:rsidR="0023422F">
        <w:t>&amp; Diversity and Health &amp; Safety</w:t>
      </w:r>
    </w:p>
    <w:p w:rsidR="00366CCC" w:rsidRDefault="00CD5ABF" w:rsidP="00B55EF2">
      <w:pPr>
        <w:pStyle w:val="ListParagraph"/>
        <w:numPr>
          <w:ilvl w:val="0"/>
          <w:numId w:val="4"/>
        </w:numPr>
        <w:jc w:val="both"/>
      </w:pPr>
      <w:r w:rsidRPr="00CD5ABF">
        <w:t xml:space="preserve">Due to the pastoral nature of the work, Welfare </w:t>
      </w:r>
      <w:r w:rsidR="003733B6">
        <w:t xml:space="preserve">Squad </w:t>
      </w:r>
      <w:r w:rsidRPr="00CD5ABF">
        <w:t>volunteers on duty will not be permitted to drink before or during their shift</w:t>
      </w:r>
    </w:p>
    <w:p w:rsidR="007452EA" w:rsidRDefault="007452EA" w:rsidP="00B55EF2">
      <w:pPr>
        <w:pStyle w:val="ListParagraph"/>
        <w:jc w:val="both"/>
      </w:pPr>
    </w:p>
    <w:p w:rsidR="007452EA" w:rsidRDefault="007452EA" w:rsidP="00B55EF2">
      <w:pPr>
        <w:jc w:val="both"/>
      </w:pPr>
      <w:r>
        <w:t>Benefits:</w:t>
      </w:r>
    </w:p>
    <w:p w:rsidR="007452EA" w:rsidRDefault="007452EA" w:rsidP="00B55EF2">
      <w:pPr>
        <w:pStyle w:val="ListParagraph"/>
        <w:numPr>
          <w:ilvl w:val="0"/>
          <w:numId w:val="7"/>
        </w:numPr>
        <w:jc w:val="both"/>
      </w:pPr>
      <w:r>
        <w:t>Training will be provided which will improve the ability of volunteers to deal with vulnerable students and challenging situations</w:t>
      </w:r>
    </w:p>
    <w:p w:rsidR="007452EA" w:rsidRDefault="007452EA" w:rsidP="00B55EF2">
      <w:pPr>
        <w:pStyle w:val="ListParagraph"/>
        <w:numPr>
          <w:ilvl w:val="0"/>
          <w:numId w:val="7"/>
        </w:numPr>
        <w:jc w:val="both"/>
      </w:pPr>
      <w:r>
        <w:t xml:space="preserve">Being a Welfare </w:t>
      </w:r>
      <w:r w:rsidR="003733B6">
        <w:t>Squad volunteer</w:t>
      </w:r>
      <w:r w:rsidR="00F168C7">
        <w:t xml:space="preserve"> would naturally lead to other welfare-related volunteering opportunities, such as Nightline and the Student Buddy scheme</w:t>
      </w:r>
    </w:p>
    <w:p w:rsidR="00A7133C" w:rsidRDefault="00A7133C" w:rsidP="00B55EF2">
      <w:pPr>
        <w:jc w:val="both"/>
      </w:pPr>
    </w:p>
    <w:p w:rsidR="00366CCC" w:rsidRDefault="00366CCC" w:rsidP="00B55EF2">
      <w:pPr>
        <w:jc w:val="both"/>
      </w:pPr>
      <w:r>
        <w:t xml:space="preserve">Hours: </w:t>
      </w:r>
    </w:p>
    <w:p w:rsidR="00366CCC" w:rsidRDefault="00366CCC" w:rsidP="00B55EF2">
      <w:pPr>
        <w:pStyle w:val="ListParagraph"/>
        <w:numPr>
          <w:ilvl w:val="0"/>
          <w:numId w:val="6"/>
        </w:numPr>
        <w:jc w:val="both"/>
      </w:pPr>
      <w:r>
        <w:t xml:space="preserve">Variable, but </w:t>
      </w:r>
      <w:r w:rsidR="0023422F">
        <w:t>focussed on night-time events</w:t>
      </w:r>
      <w:r w:rsidR="003733B6">
        <w:t xml:space="preserve"> (11pm-3/4am)</w:t>
      </w:r>
    </w:p>
    <w:p w:rsidR="003733B6" w:rsidRDefault="00366CCC" w:rsidP="00B55EF2">
      <w:pPr>
        <w:pStyle w:val="ListParagraph"/>
        <w:numPr>
          <w:ilvl w:val="0"/>
          <w:numId w:val="6"/>
        </w:numPr>
        <w:jc w:val="both"/>
      </w:pPr>
      <w:r>
        <w:t xml:space="preserve">Ideally, candidates should be available from </w:t>
      </w:r>
      <w:r w:rsidR="003733B6">
        <w:t>9</w:t>
      </w:r>
      <w:r w:rsidR="003733B6" w:rsidRPr="003733B6">
        <w:rPr>
          <w:vertAlign w:val="superscript"/>
        </w:rPr>
        <w:t>th</w:t>
      </w:r>
      <w:r w:rsidR="003733B6">
        <w:t>-23</w:t>
      </w:r>
      <w:r w:rsidR="003733B6" w:rsidRPr="003733B6">
        <w:rPr>
          <w:vertAlign w:val="superscript"/>
        </w:rPr>
        <w:t>rd</w:t>
      </w:r>
      <w:r w:rsidR="003733B6">
        <w:t xml:space="preserve"> September, to cover the </w:t>
      </w:r>
      <w:proofErr w:type="spellStart"/>
      <w:r w:rsidR="003733B6">
        <w:t>Freshers</w:t>
      </w:r>
      <w:proofErr w:type="spellEnd"/>
      <w:r w:rsidR="003733B6">
        <w:t xml:space="preserve"> period</w:t>
      </w:r>
    </w:p>
    <w:p w:rsidR="003733B6" w:rsidRDefault="003733B6" w:rsidP="00B55EF2">
      <w:pPr>
        <w:pStyle w:val="ListParagraph"/>
        <w:numPr>
          <w:ilvl w:val="0"/>
          <w:numId w:val="6"/>
        </w:numPr>
        <w:jc w:val="both"/>
      </w:pPr>
      <w:r>
        <w:t>Training will take place on Friday 8</w:t>
      </w:r>
      <w:r w:rsidRPr="003733B6">
        <w:rPr>
          <w:vertAlign w:val="superscript"/>
        </w:rPr>
        <w:t>th</w:t>
      </w:r>
      <w:r>
        <w:t xml:space="preserve"> September</w:t>
      </w:r>
    </w:p>
    <w:p w:rsidR="00366CCC" w:rsidRDefault="00366CCC" w:rsidP="00B55EF2">
      <w:pPr>
        <w:pStyle w:val="ListParagraph"/>
        <w:numPr>
          <w:ilvl w:val="0"/>
          <w:numId w:val="6"/>
        </w:numPr>
        <w:jc w:val="both"/>
      </w:pPr>
      <w:r>
        <w:lastRenderedPageBreak/>
        <w:t>We will be operating a night-on, night-off policy for volunteers, meaning you would not be expected</w:t>
      </w:r>
      <w:r w:rsidR="003733B6">
        <w:t xml:space="preserve"> to</w:t>
      </w:r>
      <w:r>
        <w:t xml:space="preserve"> volunteer on consecutive </w:t>
      </w:r>
      <w:r w:rsidR="003733B6">
        <w:t>nights</w:t>
      </w:r>
      <w:r>
        <w:t>, contributing a maximum of 7 shifts in total.</w:t>
      </w:r>
    </w:p>
    <w:p w:rsidR="003733B6" w:rsidRDefault="003733B6" w:rsidP="003733B6">
      <w:pPr>
        <w:pStyle w:val="ListParagraph"/>
        <w:jc w:val="both"/>
      </w:pPr>
    </w:p>
    <w:sectPr w:rsidR="003733B6" w:rsidSect="002A772F">
      <w:headerReference w:type="default" r:id="rId8"/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67" w:rsidRDefault="00A75567" w:rsidP="00554092">
      <w:r>
        <w:separator/>
      </w:r>
    </w:p>
  </w:endnote>
  <w:endnote w:type="continuationSeparator" w:id="0">
    <w:p w:rsidR="00A75567" w:rsidRDefault="00A75567" w:rsidP="0055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67" w:rsidRDefault="00A75567" w:rsidP="00554092">
      <w:r>
        <w:separator/>
      </w:r>
    </w:p>
  </w:footnote>
  <w:footnote w:type="continuationSeparator" w:id="0">
    <w:p w:rsidR="00A75567" w:rsidRDefault="00A75567" w:rsidP="0055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67" w:rsidRDefault="00A75567" w:rsidP="0055409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022CA5C" wp14:editId="61BA172B">
          <wp:extent cx="2894549" cy="702902"/>
          <wp:effectExtent l="0" t="0" r="127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985" cy="70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567" w:rsidRDefault="00A75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2AA"/>
    <w:multiLevelType w:val="hybridMultilevel"/>
    <w:tmpl w:val="8D8C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904"/>
    <w:multiLevelType w:val="hybridMultilevel"/>
    <w:tmpl w:val="D7DC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744E"/>
    <w:multiLevelType w:val="hybridMultilevel"/>
    <w:tmpl w:val="5A82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44F9"/>
    <w:multiLevelType w:val="hybridMultilevel"/>
    <w:tmpl w:val="7DE2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C47C3"/>
    <w:multiLevelType w:val="hybridMultilevel"/>
    <w:tmpl w:val="86003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C0A17"/>
    <w:multiLevelType w:val="hybridMultilevel"/>
    <w:tmpl w:val="6EB0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365C1"/>
    <w:multiLevelType w:val="hybridMultilevel"/>
    <w:tmpl w:val="B6F69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3C"/>
    <w:rsid w:val="00007675"/>
    <w:rsid w:val="00031897"/>
    <w:rsid w:val="000328B3"/>
    <w:rsid w:val="000333E7"/>
    <w:rsid w:val="00036579"/>
    <w:rsid w:val="0004486F"/>
    <w:rsid w:val="000512C6"/>
    <w:rsid w:val="00053397"/>
    <w:rsid w:val="00066E57"/>
    <w:rsid w:val="00090249"/>
    <w:rsid w:val="00090C35"/>
    <w:rsid w:val="000B4294"/>
    <w:rsid w:val="000C50C4"/>
    <w:rsid w:val="000E158A"/>
    <w:rsid w:val="0010433C"/>
    <w:rsid w:val="0013131A"/>
    <w:rsid w:val="00133812"/>
    <w:rsid w:val="00134FC3"/>
    <w:rsid w:val="00150800"/>
    <w:rsid w:val="00173AED"/>
    <w:rsid w:val="001825FA"/>
    <w:rsid w:val="001B5250"/>
    <w:rsid w:val="001C566B"/>
    <w:rsid w:val="001D4A03"/>
    <w:rsid w:val="001F7315"/>
    <w:rsid w:val="00205DF0"/>
    <w:rsid w:val="002104D2"/>
    <w:rsid w:val="00212717"/>
    <w:rsid w:val="0022259D"/>
    <w:rsid w:val="00222DE4"/>
    <w:rsid w:val="0023422F"/>
    <w:rsid w:val="002773B0"/>
    <w:rsid w:val="00285931"/>
    <w:rsid w:val="00291E5A"/>
    <w:rsid w:val="00292851"/>
    <w:rsid w:val="002A19A3"/>
    <w:rsid w:val="002A772F"/>
    <w:rsid w:val="002C05ED"/>
    <w:rsid w:val="002C407B"/>
    <w:rsid w:val="002D1B78"/>
    <w:rsid w:val="002D31FC"/>
    <w:rsid w:val="002D7EAE"/>
    <w:rsid w:val="002F0A3A"/>
    <w:rsid w:val="0032228E"/>
    <w:rsid w:val="00325286"/>
    <w:rsid w:val="00325540"/>
    <w:rsid w:val="00335FF2"/>
    <w:rsid w:val="00345592"/>
    <w:rsid w:val="00347476"/>
    <w:rsid w:val="00350D27"/>
    <w:rsid w:val="003624ED"/>
    <w:rsid w:val="00366CCC"/>
    <w:rsid w:val="003733B6"/>
    <w:rsid w:val="003A49CF"/>
    <w:rsid w:val="003A7F4A"/>
    <w:rsid w:val="003C79F2"/>
    <w:rsid w:val="003C7F1B"/>
    <w:rsid w:val="003D049F"/>
    <w:rsid w:val="003D1449"/>
    <w:rsid w:val="003D1D1A"/>
    <w:rsid w:val="003F1981"/>
    <w:rsid w:val="004025F5"/>
    <w:rsid w:val="00402D67"/>
    <w:rsid w:val="00427B59"/>
    <w:rsid w:val="00464499"/>
    <w:rsid w:val="004760A1"/>
    <w:rsid w:val="00486D48"/>
    <w:rsid w:val="00491A6D"/>
    <w:rsid w:val="004A0627"/>
    <w:rsid w:val="004B6521"/>
    <w:rsid w:val="004C538F"/>
    <w:rsid w:val="004D033E"/>
    <w:rsid w:val="004D6E56"/>
    <w:rsid w:val="004E10AC"/>
    <w:rsid w:val="0051647D"/>
    <w:rsid w:val="005224C2"/>
    <w:rsid w:val="00534095"/>
    <w:rsid w:val="00536744"/>
    <w:rsid w:val="00554092"/>
    <w:rsid w:val="00554D35"/>
    <w:rsid w:val="00556287"/>
    <w:rsid w:val="00561942"/>
    <w:rsid w:val="00565AB9"/>
    <w:rsid w:val="005810E1"/>
    <w:rsid w:val="005822E9"/>
    <w:rsid w:val="00582C3E"/>
    <w:rsid w:val="005939DB"/>
    <w:rsid w:val="005B39EC"/>
    <w:rsid w:val="005B5785"/>
    <w:rsid w:val="005E552B"/>
    <w:rsid w:val="005E7F7F"/>
    <w:rsid w:val="00627F0B"/>
    <w:rsid w:val="00630359"/>
    <w:rsid w:val="0063625D"/>
    <w:rsid w:val="00646A25"/>
    <w:rsid w:val="00651CF5"/>
    <w:rsid w:val="00673DCB"/>
    <w:rsid w:val="00694239"/>
    <w:rsid w:val="006A166C"/>
    <w:rsid w:val="006A4579"/>
    <w:rsid w:val="006A68BB"/>
    <w:rsid w:val="006B1FBE"/>
    <w:rsid w:val="006C174C"/>
    <w:rsid w:val="006C5A99"/>
    <w:rsid w:val="006D2D0F"/>
    <w:rsid w:val="006D7DC7"/>
    <w:rsid w:val="006E160A"/>
    <w:rsid w:val="006E2FD9"/>
    <w:rsid w:val="006E7F12"/>
    <w:rsid w:val="006F08AE"/>
    <w:rsid w:val="006F29D7"/>
    <w:rsid w:val="00702137"/>
    <w:rsid w:val="00706692"/>
    <w:rsid w:val="0070772D"/>
    <w:rsid w:val="007117F4"/>
    <w:rsid w:val="007424FD"/>
    <w:rsid w:val="0074405D"/>
    <w:rsid w:val="007452EA"/>
    <w:rsid w:val="00746353"/>
    <w:rsid w:val="00751E00"/>
    <w:rsid w:val="007775F8"/>
    <w:rsid w:val="007916A9"/>
    <w:rsid w:val="007C355C"/>
    <w:rsid w:val="007C4D8A"/>
    <w:rsid w:val="007D27E4"/>
    <w:rsid w:val="007F1BD8"/>
    <w:rsid w:val="007F2C4A"/>
    <w:rsid w:val="008051B1"/>
    <w:rsid w:val="00811F5D"/>
    <w:rsid w:val="0081240F"/>
    <w:rsid w:val="00814EE2"/>
    <w:rsid w:val="008338BB"/>
    <w:rsid w:val="00844663"/>
    <w:rsid w:val="00847638"/>
    <w:rsid w:val="00850A1F"/>
    <w:rsid w:val="0086282C"/>
    <w:rsid w:val="00884344"/>
    <w:rsid w:val="008911B0"/>
    <w:rsid w:val="008960B2"/>
    <w:rsid w:val="008B1064"/>
    <w:rsid w:val="008B45A9"/>
    <w:rsid w:val="008C5105"/>
    <w:rsid w:val="008C530E"/>
    <w:rsid w:val="008D2878"/>
    <w:rsid w:val="00915ABB"/>
    <w:rsid w:val="00920CF8"/>
    <w:rsid w:val="00922F7B"/>
    <w:rsid w:val="00935BC8"/>
    <w:rsid w:val="00942FBA"/>
    <w:rsid w:val="00955ADC"/>
    <w:rsid w:val="00984B45"/>
    <w:rsid w:val="009B6A73"/>
    <w:rsid w:val="009C0559"/>
    <w:rsid w:val="009D4F67"/>
    <w:rsid w:val="009E785C"/>
    <w:rsid w:val="009F7FD9"/>
    <w:rsid w:val="00A34809"/>
    <w:rsid w:val="00A5779A"/>
    <w:rsid w:val="00A7133C"/>
    <w:rsid w:val="00A73F43"/>
    <w:rsid w:val="00A75567"/>
    <w:rsid w:val="00A8407B"/>
    <w:rsid w:val="00AA298A"/>
    <w:rsid w:val="00AC013C"/>
    <w:rsid w:val="00AC64B2"/>
    <w:rsid w:val="00AC681E"/>
    <w:rsid w:val="00AE2079"/>
    <w:rsid w:val="00AE4461"/>
    <w:rsid w:val="00B0094D"/>
    <w:rsid w:val="00B01CF2"/>
    <w:rsid w:val="00B02AFB"/>
    <w:rsid w:val="00B15376"/>
    <w:rsid w:val="00B236E1"/>
    <w:rsid w:val="00B2679A"/>
    <w:rsid w:val="00B55EF2"/>
    <w:rsid w:val="00B929E2"/>
    <w:rsid w:val="00BA1688"/>
    <w:rsid w:val="00BA24A5"/>
    <w:rsid w:val="00BB627F"/>
    <w:rsid w:val="00C01F64"/>
    <w:rsid w:val="00C02578"/>
    <w:rsid w:val="00C11A7E"/>
    <w:rsid w:val="00C12818"/>
    <w:rsid w:val="00C26E0B"/>
    <w:rsid w:val="00C334AD"/>
    <w:rsid w:val="00C35E33"/>
    <w:rsid w:val="00C4435E"/>
    <w:rsid w:val="00C519FF"/>
    <w:rsid w:val="00C51EEF"/>
    <w:rsid w:val="00C5794D"/>
    <w:rsid w:val="00C67C5B"/>
    <w:rsid w:val="00C72A9B"/>
    <w:rsid w:val="00C973FE"/>
    <w:rsid w:val="00CA118F"/>
    <w:rsid w:val="00CA24BA"/>
    <w:rsid w:val="00CB793F"/>
    <w:rsid w:val="00CC1245"/>
    <w:rsid w:val="00CC2B08"/>
    <w:rsid w:val="00CD19C0"/>
    <w:rsid w:val="00CD4278"/>
    <w:rsid w:val="00CD5ABF"/>
    <w:rsid w:val="00D00D00"/>
    <w:rsid w:val="00D17F6D"/>
    <w:rsid w:val="00D21EB7"/>
    <w:rsid w:val="00D247A6"/>
    <w:rsid w:val="00D367D4"/>
    <w:rsid w:val="00D639A1"/>
    <w:rsid w:val="00D70963"/>
    <w:rsid w:val="00D740BB"/>
    <w:rsid w:val="00DA19B6"/>
    <w:rsid w:val="00DA496E"/>
    <w:rsid w:val="00DB1906"/>
    <w:rsid w:val="00DB1B3F"/>
    <w:rsid w:val="00DC6F85"/>
    <w:rsid w:val="00DF28E2"/>
    <w:rsid w:val="00E03CA3"/>
    <w:rsid w:val="00E14370"/>
    <w:rsid w:val="00E21B53"/>
    <w:rsid w:val="00E46C36"/>
    <w:rsid w:val="00E655F2"/>
    <w:rsid w:val="00E75525"/>
    <w:rsid w:val="00EA0B11"/>
    <w:rsid w:val="00EB1455"/>
    <w:rsid w:val="00EB7ADA"/>
    <w:rsid w:val="00EC0CB0"/>
    <w:rsid w:val="00ED18C9"/>
    <w:rsid w:val="00EF642C"/>
    <w:rsid w:val="00F04696"/>
    <w:rsid w:val="00F168C7"/>
    <w:rsid w:val="00F2480D"/>
    <w:rsid w:val="00F32C29"/>
    <w:rsid w:val="00F37086"/>
    <w:rsid w:val="00F4523F"/>
    <w:rsid w:val="00F46FBE"/>
    <w:rsid w:val="00F57AA1"/>
    <w:rsid w:val="00F727AE"/>
    <w:rsid w:val="00F85694"/>
    <w:rsid w:val="00FA5E88"/>
    <w:rsid w:val="00FA7123"/>
    <w:rsid w:val="00FB20E0"/>
    <w:rsid w:val="00FC2EB8"/>
    <w:rsid w:val="00FD708C"/>
    <w:rsid w:val="00FE1D69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3041E4F-7A82-40FD-AEEB-1923523C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57"/>
    <w:rPr>
      <w:rFonts w:ascii="Verdana" w:hAnsi="Verdana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D287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87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287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54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092"/>
    <w:rPr>
      <w:rFonts w:ascii="Verdana" w:hAnsi="Verdana" w:cs="Arial"/>
      <w:sz w:val="22"/>
      <w:lang w:eastAsia="en-US"/>
    </w:rPr>
  </w:style>
  <w:style w:type="paragraph" w:styleId="Footer">
    <w:name w:val="footer"/>
    <w:basedOn w:val="Normal"/>
    <w:link w:val="FooterChar"/>
    <w:rsid w:val="00554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4092"/>
    <w:rPr>
      <w:rFonts w:ascii="Verdana" w:hAnsi="Verdana" w:cs="Arial"/>
      <w:sz w:val="22"/>
      <w:lang w:eastAsia="en-US"/>
    </w:rPr>
  </w:style>
  <w:style w:type="paragraph" w:styleId="BalloonText">
    <w:name w:val="Balloon Text"/>
    <w:basedOn w:val="Normal"/>
    <w:link w:val="BalloonTextChar"/>
    <w:rsid w:val="0055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0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746A-A57B-471A-940C-1C4ED4E6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2B1CB96B</Template>
  <TotalTime>12</TotalTime>
  <Pages>2</Pages>
  <Words>365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Kearney (sts)</dc:creator>
  <cp:lastModifiedBy>Stephen Fiddes (sts)</cp:lastModifiedBy>
  <cp:revision>4</cp:revision>
  <cp:lastPrinted>2014-05-13T15:04:00Z</cp:lastPrinted>
  <dcterms:created xsi:type="dcterms:W3CDTF">2017-05-03T12:47:00Z</dcterms:created>
  <dcterms:modified xsi:type="dcterms:W3CDTF">2017-05-03T14:26:00Z</dcterms:modified>
</cp:coreProperties>
</file>