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76" w:rsidRPr="00D57748" w:rsidRDefault="003045CC" w:rsidP="003E75B1">
      <w:pPr>
        <w:jc w:val="center"/>
        <w:rPr>
          <w:rFonts w:ascii="Arial Rounded MT Bold" w:hAnsi="Arial Rounded MT Bold"/>
          <w:b/>
          <w:sz w:val="32"/>
          <w:szCs w:val="32"/>
        </w:rPr>
      </w:pPr>
      <w:r w:rsidRPr="00D57748">
        <w:rPr>
          <w:rFonts w:ascii="Arial Rounded MT Bold" w:hAnsi="Arial Rounded MT Bold"/>
          <w:b/>
          <w:sz w:val="32"/>
          <w:szCs w:val="32"/>
        </w:rPr>
        <w:t>RGU Cultural Ambassador</w:t>
      </w:r>
    </w:p>
    <w:p w:rsidR="003045CC" w:rsidRPr="00D57748" w:rsidRDefault="003045CC" w:rsidP="003E75B1">
      <w:pPr>
        <w:jc w:val="both"/>
        <w:rPr>
          <w:rFonts w:ascii="Arial Rounded MT Bold" w:hAnsi="Arial Rounded MT Bold"/>
        </w:rPr>
      </w:pPr>
    </w:p>
    <w:p w:rsidR="003045CC" w:rsidRPr="00D57748" w:rsidRDefault="003045CC" w:rsidP="003E75B1">
      <w:pPr>
        <w:jc w:val="both"/>
        <w:rPr>
          <w:rFonts w:ascii="Arial Rounded MT Bold" w:hAnsi="Arial Rounded MT Bold"/>
        </w:rPr>
      </w:pPr>
      <w:r w:rsidRPr="00D57748">
        <w:rPr>
          <w:rFonts w:ascii="Arial Rounded MT Bold" w:hAnsi="Arial Rounded MT Bold"/>
        </w:rPr>
        <w:t>As part of our Volunteering Programme here at RGU</w:t>
      </w:r>
      <w:proofErr w:type="gramStart"/>
      <w:r w:rsidRPr="00D57748">
        <w:rPr>
          <w:rFonts w:ascii="Arial Rounded MT Bold" w:hAnsi="Arial Rounded MT Bold"/>
        </w:rPr>
        <w:t>:Union</w:t>
      </w:r>
      <w:proofErr w:type="gramEnd"/>
      <w:r w:rsidRPr="00D57748">
        <w:rPr>
          <w:rFonts w:ascii="Arial Rounded MT Bold" w:hAnsi="Arial Rounded MT Bold"/>
        </w:rPr>
        <w:t xml:space="preserve">, we’re looking to appoint up to six RGU students as Cultural Ambassadors. </w:t>
      </w:r>
    </w:p>
    <w:p w:rsidR="003045CC" w:rsidRPr="00D57748" w:rsidRDefault="003045CC" w:rsidP="003E75B1">
      <w:pPr>
        <w:jc w:val="both"/>
        <w:rPr>
          <w:rFonts w:ascii="Arial Rounded MT Bold" w:hAnsi="Arial Rounded MT Bold"/>
        </w:rPr>
      </w:pPr>
    </w:p>
    <w:p w:rsidR="003045CC" w:rsidRPr="00D57748" w:rsidRDefault="00D57748" w:rsidP="003E75B1">
      <w:pPr>
        <w:jc w:val="both"/>
        <w:rPr>
          <w:rFonts w:ascii="Arial Rounded MT Bold" w:hAnsi="Arial Rounded MT Bold"/>
        </w:rPr>
      </w:pPr>
      <w:r w:rsidRPr="00D57748">
        <w:rPr>
          <w:rFonts w:ascii="Arial Rounded MT Bold" w:hAnsi="Arial Rounded MT Bold"/>
        </w:rPr>
        <w:t>The primary purpose of this</w:t>
      </w:r>
      <w:r w:rsidR="003045CC" w:rsidRPr="00D57748">
        <w:rPr>
          <w:rFonts w:ascii="Arial Rounded MT Bold" w:hAnsi="Arial Rounded MT Bold"/>
        </w:rPr>
        <w:t xml:space="preserve"> role is to raise awareness among RGU students of local cultural activities and to encourage participation</w:t>
      </w:r>
      <w:r w:rsidR="00E73C61">
        <w:rPr>
          <w:rFonts w:ascii="Arial Rounded MT Bold" w:hAnsi="Arial Rounded MT Bold"/>
        </w:rPr>
        <w:t xml:space="preserve"> in arts and culture</w:t>
      </w:r>
      <w:r w:rsidR="003045CC" w:rsidRPr="00D57748">
        <w:rPr>
          <w:rFonts w:ascii="Arial Rounded MT Bold" w:hAnsi="Arial Rounded MT Bold"/>
        </w:rPr>
        <w:t xml:space="preserve">. This will be done by working alongside a variety of partners across the region and the main points of contact at RGU will be the Student Union and the Cultural </w:t>
      </w:r>
      <w:proofErr w:type="spellStart"/>
      <w:r w:rsidR="003045CC" w:rsidRPr="00D57748">
        <w:rPr>
          <w:rFonts w:ascii="Arial Rounded MT Bold" w:hAnsi="Arial Rounded MT Bold"/>
        </w:rPr>
        <w:t>Animateur</w:t>
      </w:r>
      <w:proofErr w:type="spellEnd"/>
      <w:r w:rsidR="003045CC" w:rsidRPr="00D57748">
        <w:rPr>
          <w:rFonts w:ascii="Arial Rounded MT Bold" w:hAnsi="Arial Rounded MT Bold"/>
        </w:rPr>
        <w:t xml:space="preserve"> in Residence</w:t>
      </w:r>
      <w:r w:rsidR="006D1E1C" w:rsidRPr="00D57748">
        <w:rPr>
          <w:rFonts w:ascii="Arial Rounded MT Bold" w:hAnsi="Arial Rounded MT Bold"/>
        </w:rPr>
        <w:t>.</w:t>
      </w:r>
      <w:r w:rsidR="003045CC" w:rsidRPr="00D57748">
        <w:rPr>
          <w:rFonts w:ascii="Arial Rounded MT Bold" w:hAnsi="Arial Rounded MT Bold"/>
        </w:rPr>
        <w:t xml:space="preserve"> </w:t>
      </w:r>
      <w:r w:rsidR="003E75B1">
        <w:rPr>
          <w:rFonts w:ascii="Arial Rounded MT Bold" w:hAnsi="Arial Rounded MT Bold"/>
        </w:rPr>
        <w:t xml:space="preserve"> </w:t>
      </w:r>
    </w:p>
    <w:p w:rsidR="003045CC" w:rsidRPr="00D57748" w:rsidRDefault="003045CC" w:rsidP="003E75B1">
      <w:pPr>
        <w:jc w:val="both"/>
        <w:rPr>
          <w:rFonts w:ascii="Arial Rounded MT Bold" w:hAnsi="Arial Rounded MT Bold"/>
        </w:rPr>
      </w:pPr>
    </w:p>
    <w:p w:rsidR="003045CC" w:rsidRPr="001F2356" w:rsidRDefault="003045CC" w:rsidP="003E75B1">
      <w:pPr>
        <w:jc w:val="both"/>
        <w:rPr>
          <w:rFonts w:ascii="Arial Rounded MT Bold" w:hAnsi="Arial Rounded MT Bold"/>
          <w:b/>
        </w:rPr>
      </w:pPr>
      <w:r w:rsidRPr="001F2356">
        <w:rPr>
          <w:rFonts w:ascii="Arial Rounded MT Bold" w:hAnsi="Arial Rounded MT Bold"/>
          <w:b/>
        </w:rPr>
        <w:t>The broad aims of the role are to:</w:t>
      </w:r>
    </w:p>
    <w:p w:rsidR="003045CC" w:rsidRPr="00D57748" w:rsidRDefault="009A7A9E" w:rsidP="003E75B1">
      <w:pPr>
        <w:pStyle w:val="ListParagraph"/>
        <w:numPr>
          <w:ilvl w:val="0"/>
          <w:numId w:val="1"/>
        </w:numPr>
        <w:jc w:val="both"/>
        <w:rPr>
          <w:rFonts w:ascii="Arial Rounded MT Bold" w:hAnsi="Arial Rounded MT Bold"/>
        </w:rPr>
      </w:pPr>
      <w:r w:rsidRPr="00D57748">
        <w:rPr>
          <w:rFonts w:ascii="Arial Rounded MT Bold" w:hAnsi="Arial Rounded MT Bold"/>
        </w:rPr>
        <w:t>Link with local individuals and organisations involved in cultural activities and the arts</w:t>
      </w:r>
    </w:p>
    <w:p w:rsidR="009A7A9E" w:rsidRPr="00D57748" w:rsidRDefault="009A7A9E" w:rsidP="003E75B1">
      <w:pPr>
        <w:pStyle w:val="ListParagraph"/>
        <w:numPr>
          <w:ilvl w:val="0"/>
          <w:numId w:val="1"/>
        </w:numPr>
        <w:jc w:val="both"/>
        <w:rPr>
          <w:rFonts w:ascii="Arial Rounded MT Bold" w:hAnsi="Arial Rounded MT Bold"/>
        </w:rPr>
      </w:pPr>
      <w:r w:rsidRPr="00D57748">
        <w:rPr>
          <w:rFonts w:ascii="Arial Rounded MT Bold" w:hAnsi="Arial Rounded MT Bold"/>
        </w:rPr>
        <w:t>Encourage these individuals and groups to engage with RGU’s students</w:t>
      </w:r>
    </w:p>
    <w:p w:rsidR="009A7A9E" w:rsidRPr="00D57748" w:rsidRDefault="009A7A9E" w:rsidP="003E75B1">
      <w:pPr>
        <w:pStyle w:val="ListParagraph"/>
        <w:numPr>
          <w:ilvl w:val="0"/>
          <w:numId w:val="1"/>
        </w:numPr>
        <w:jc w:val="both"/>
        <w:rPr>
          <w:rFonts w:ascii="Arial Rounded MT Bold" w:hAnsi="Arial Rounded MT Bold"/>
        </w:rPr>
      </w:pPr>
      <w:r w:rsidRPr="00D57748">
        <w:rPr>
          <w:rFonts w:ascii="Arial Rounded MT Bold" w:hAnsi="Arial Rounded MT Bold"/>
        </w:rPr>
        <w:t>Raise awareness among RGU students (and staff) of cultural/artistic activity across the North-east</w:t>
      </w:r>
    </w:p>
    <w:p w:rsidR="00443E1B" w:rsidRPr="00D57748" w:rsidRDefault="00443E1B" w:rsidP="003E75B1">
      <w:pPr>
        <w:pStyle w:val="ListParagraph"/>
        <w:numPr>
          <w:ilvl w:val="0"/>
          <w:numId w:val="1"/>
        </w:numPr>
        <w:jc w:val="both"/>
        <w:rPr>
          <w:rFonts w:ascii="Arial Rounded MT Bold" w:hAnsi="Arial Rounded MT Bold"/>
        </w:rPr>
      </w:pPr>
      <w:r w:rsidRPr="00D57748">
        <w:rPr>
          <w:rFonts w:ascii="Arial Rounded MT Bold" w:hAnsi="Arial Rounded MT Bold"/>
        </w:rPr>
        <w:t xml:space="preserve">Work with the Cultural </w:t>
      </w:r>
      <w:proofErr w:type="spellStart"/>
      <w:r w:rsidRPr="00D57748">
        <w:rPr>
          <w:rFonts w:ascii="Arial Rounded MT Bold" w:hAnsi="Arial Rounded MT Bold"/>
        </w:rPr>
        <w:t>Animateur</w:t>
      </w:r>
      <w:proofErr w:type="spellEnd"/>
      <w:r w:rsidRPr="00D57748">
        <w:rPr>
          <w:rFonts w:ascii="Arial Rounded MT Bold" w:hAnsi="Arial Rounded MT Bold"/>
        </w:rPr>
        <w:t xml:space="preserve"> in Residence to promote events and awareness of their work within the university and to external audiences</w:t>
      </w:r>
    </w:p>
    <w:p w:rsidR="00443E1B" w:rsidRDefault="00443E1B" w:rsidP="003E75B1">
      <w:pPr>
        <w:pStyle w:val="ListParagraph"/>
        <w:numPr>
          <w:ilvl w:val="0"/>
          <w:numId w:val="1"/>
        </w:numPr>
        <w:jc w:val="both"/>
        <w:rPr>
          <w:rFonts w:ascii="Arial Rounded MT Bold" w:hAnsi="Arial Rounded MT Bold"/>
        </w:rPr>
      </w:pPr>
      <w:r w:rsidRPr="00D57748">
        <w:rPr>
          <w:rFonts w:ascii="Arial Rounded MT Bold" w:hAnsi="Arial Rounded MT Bold"/>
        </w:rPr>
        <w:t>Encourage the creation and promotion of new student-led cultural events and groups</w:t>
      </w:r>
    </w:p>
    <w:p w:rsidR="00E73C61" w:rsidRDefault="00E73C61" w:rsidP="003E75B1">
      <w:pPr>
        <w:jc w:val="both"/>
        <w:rPr>
          <w:rFonts w:ascii="Arial Rounded MT Bold" w:hAnsi="Arial Rounded MT Bold"/>
        </w:rPr>
      </w:pPr>
    </w:p>
    <w:p w:rsidR="00E73C61" w:rsidRPr="001F2356" w:rsidRDefault="00E73C61" w:rsidP="003E75B1">
      <w:pPr>
        <w:jc w:val="both"/>
        <w:rPr>
          <w:rFonts w:ascii="Arial Rounded MT Bold" w:hAnsi="Arial Rounded MT Bold"/>
          <w:b/>
        </w:rPr>
      </w:pPr>
      <w:r w:rsidRPr="001F2356">
        <w:rPr>
          <w:rFonts w:ascii="Arial Rounded MT Bold" w:hAnsi="Arial Rounded MT Bold"/>
          <w:b/>
        </w:rPr>
        <w:t>Tasks will vary, depending on knowledge, area of expertise and availability, but could include the following:</w:t>
      </w:r>
    </w:p>
    <w:p w:rsidR="00E73C61" w:rsidRDefault="00E73C61" w:rsidP="003E75B1">
      <w:pPr>
        <w:pStyle w:val="ListParagraph"/>
        <w:numPr>
          <w:ilvl w:val="0"/>
          <w:numId w:val="2"/>
        </w:numPr>
        <w:jc w:val="both"/>
        <w:rPr>
          <w:rFonts w:ascii="Arial Rounded MT Bold" w:hAnsi="Arial Rounded MT Bold"/>
        </w:rPr>
      </w:pPr>
      <w:r>
        <w:rPr>
          <w:rFonts w:ascii="Arial Rounded MT Bold" w:hAnsi="Arial Rounded MT Bold"/>
        </w:rPr>
        <w:t>Online promotion of local cultural/artistic activities</w:t>
      </w:r>
    </w:p>
    <w:p w:rsidR="00E73C61" w:rsidRDefault="00E73C61" w:rsidP="003E75B1">
      <w:pPr>
        <w:pStyle w:val="ListParagraph"/>
        <w:numPr>
          <w:ilvl w:val="0"/>
          <w:numId w:val="2"/>
        </w:numPr>
        <w:jc w:val="both"/>
        <w:rPr>
          <w:rFonts w:ascii="Arial Rounded MT Bold" w:hAnsi="Arial Rounded MT Bold"/>
        </w:rPr>
      </w:pPr>
      <w:r>
        <w:rPr>
          <w:rFonts w:ascii="Arial Rounded MT Bold" w:hAnsi="Arial Rounded MT Bold"/>
        </w:rPr>
        <w:t>Attending meetings of locally-based cultural/artistic groups</w:t>
      </w:r>
    </w:p>
    <w:p w:rsidR="00E73C61" w:rsidRDefault="00E73C61" w:rsidP="003E75B1">
      <w:pPr>
        <w:pStyle w:val="ListParagraph"/>
        <w:numPr>
          <w:ilvl w:val="0"/>
          <w:numId w:val="2"/>
        </w:numPr>
        <w:jc w:val="both"/>
        <w:rPr>
          <w:rFonts w:ascii="Arial Rounded MT Bold" w:hAnsi="Arial Rounded MT Bold"/>
        </w:rPr>
      </w:pPr>
      <w:r>
        <w:rPr>
          <w:rFonts w:ascii="Arial Rounded MT Bold" w:hAnsi="Arial Rounded MT Bold"/>
        </w:rPr>
        <w:t>Networking across the region and encouraging groups/organisations to engage with RGU students</w:t>
      </w:r>
    </w:p>
    <w:p w:rsidR="00E73C61" w:rsidRDefault="00E73C61" w:rsidP="003E75B1">
      <w:pPr>
        <w:pStyle w:val="ListParagraph"/>
        <w:numPr>
          <w:ilvl w:val="0"/>
          <w:numId w:val="2"/>
        </w:numPr>
        <w:jc w:val="both"/>
        <w:rPr>
          <w:rFonts w:ascii="Arial Rounded MT Bold" w:hAnsi="Arial Rounded MT Bold"/>
        </w:rPr>
      </w:pPr>
      <w:r>
        <w:rPr>
          <w:rFonts w:ascii="Arial Rounded MT Bold" w:hAnsi="Arial Rounded MT Bold"/>
        </w:rPr>
        <w:t>Hosting a cultural forum at RGU</w:t>
      </w:r>
    </w:p>
    <w:p w:rsidR="003E75B1" w:rsidRDefault="003E75B1" w:rsidP="003E75B1">
      <w:pPr>
        <w:jc w:val="both"/>
        <w:rPr>
          <w:rFonts w:ascii="Arial Rounded MT Bold" w:hAnsi="Arial Rounded MT Bold"/>
        </w:rPr>
      </w:pPr>
    </w:p>
    <w:p w:rsidR="003E75B1" w:rsidRPr="001F2356" w:rsidRDefault="003E75B1" w:rsidP="004453BE">
      <w:pPr>
        <w:jc w:val="both"/>
        <w:rPr>
          <w:rFonts w:ascii="Arial Rounded MT Bold" w:hAnsi="Arial Rounded MT Bold"/>
          <w:b/>
        </w:rPr>
      </w:pPr>
      <w:r w:rsidRPr="001F2356">
        <w:rPr>
          <w:rFonts w:ascii="Arial Rounded MT Bold" w:hAnsi="Arial Rounded MT Bold"/>
          <w:b/>
        </w:rPr>
        <w:t>We will be looking for Cultural Ambassadors for the following areas:</w:t>
      </w:r>
    </w:p>
    <w:p w:rsidR="003E75B1" w:rsidRDefault="003E75B1" w:rsidP="004453BE">
      <w:pPr>
        <w:pStyle w:val="ListParagraph"/>
        <w:numPr>
          <w:ilvl w:val="0"/>
          <w:numId w:val="3"/>
        </w:numPr>
        <w:jc w:val="both"/>
        <w:rPr>
          <w:rFonts w:ascii="Arial Rounded MT Bold" w:hAnsi="Arial Rounded MT Bold"/>
        </w:rPr>
      </w:pPr>
      <w:r>
        <w:rPr>
          <w:rFonts w:ascii="Arial Rounded MT Bold" w:hAnsi="Arial Rounded MT Bold"/>
        </w:rPr>
        <w:t>Drama/Theatre</w:t>
      </w:r>
    </w:p>
    <w:p w:rsidR="003E75B1" w:rsidRDefault="003E75B1" w:rsidP="004453BE">
      <w:pPr>
        <w:pStyle w:val="ListParagraph"/>
        <w:numPr>
          <w:ilvl w:val="0"/>
          <w:numId w:val="3"/>
        </w:numPr>
        <w:jc w:val="both"/>
        <w:rPr>
          <w:rFonts w:ascii="Arial Rounded MT Bold" w:hAnsi="Arial Rounded MT Bold"/>
        </w:rPr>
      </w:pPr>
      <w:r>
        <w:rPr>
          <w:rFonts w:ascii="Arial Rounded MT Bold" w:hAnsi="Arial Rounded MT Bold"/>
        </w:rPr>
        <w:t>Music</w:t>
      </w:r>
    </w:p>
    <w:p w:rsidR="003E75B1" w:rsidRDefault="003E75B1" w:rsidP="004453BE">
      <w:pPr>
        <w:pStyle w:val="ListParagraph"/>
        <w:numPr>
          <w:ilvl w:val="0"/>
          <w:numId w:val="3"/>
        </w:numPr>
        <w:jc w:val="both"/>
        <w:rPr>
          <w:rFonts w:ascii="Arial Rounded MT Bold" w:hAnsi="Arial Rounded MT Bold"/>
        </w:rPr>
      </w:pPr>
      <w:r>
        <w:rPr>
          <w:rFonts w:ascii="Arial Rounded MT Bold" w:hAnsi="Arial Rounded MT Bold"/>
        </w:rPr>
        <w:t>Art/Design</w:t>
      </w:r>
    </w:p>
    <w:p w:rsidR="00C36719" w:rsidRDefault="00C36719" w:rsidP="004453BE">
      <w:pPr>
        <w:pStyle w:val="ListParagraph"/>
        <w:numPr>
          <w:ilvl w:val="0"/>
          <w:numId w:val="3"/>
        </w:numPr>
        <w:jc w:val="both"/>
        <w:rPr>
          <w:rFonts w:ascii="Arial Rounded MT Bold" w:hAnsi="Arial Rounded MT Bold"/>
        </w:rPr>
      </w:pPr>
      <w:r>
        <w:rPr>
          <w:rFonts w:ascii="Arial Rounded MT Bold" w:hAnsi="Arial Rounded MT Bold"/>
        </w:rPr>
        <w:t>Dance</w:t>
      </w:r>
    </w:p>
    <w:p w:rsidR="003E75B1" w:rsidRDefault="003E75B1" w:rsidP="004453BE">
      <w:pPr>
        <w:pStyle w:val="ListParagraph"/>
        <w:numPr>
          <w:ilvl w:val="0"/>
          <w:numId w:val="3"/>
        </w:numPr>
        <w:jc w:val="both"/>
        <w:rPr>
          <w:rFonts w:ascii="Arial Rounded MT Bold" w:hAnsi="Arial Rounded MT Bold"/>
        </w:rPr>
      </w:pPr>
      <w:r>
        <w:rPr>
          <w:rFonts w:ascii="Arial Rounded MT Bold" w:hAnsi="Arial Rounded MT Bold"/>
        </w:rPr>
        <w:t>Literature/Spoken Word</w:t>
      </w:r>
    </w:p>
    <w:p w:rsidR="003E75B1" w:rsidRDefault="003E75B1" w:rsidP="004453BE">
      <w:pPr>
        <w:pStyle w:val="ListParagraph"/>
        <w:numPr>
          <w:ilvl w:val="0"/>
          <w:numId w:val="3"/>
        </w:numPr>
        <w:jc w:val="both"/>
        <w:rPr>
          <w:rFonts w:ascii="Arial Rounded MT Bold" w:hAnsi="Arial Rounded MT Bold"/>
        </w:rPr>
      </w:pPr>
      <w:r>
        <w:rPr>
          <w:rFonts w:ascii="Arial Rounded MT Bold" w:hAnsi="Arial Rounded MT Bold"/>
        </w:rPr>
        <w:t>Comedy</w:t>
      </w:r>
    </w:p>
    <w:p w:rsidR="00546C1E" w:rsidRDefault="00546C1E" w:rsidP="004453BE">
      <w:pPr>
        <w:jc w:val="both"/>
        <w:rPr>
          <w:rFonts w:ascii="Arial Rounded MT Bold" w:hAnsi="Arial Rounded MT Bold"/>
        </w:rPr>
      </w:pPr>
    </w:p>
    <w:p w:rsidR="00546C1E" w:rsidRDefault="00546C1E" w:rsidP="004453BE">
      <w:pPr>
        <w:jc w:val="both"/>
        <w:rPr>
          <w:rFonts w:ascii="Arial Rounded MT Bold" w:hAnsi="Arial Rounded MT Bold"/>
        </w:rPr>
      </w:pPr>
      <w:r>
        <w:rPr>
          <w:rFonts w:ascii="Arial Rounded MT Bold" w:hAnsi="Arial Rounded MT Bold"/>
        </w:rPr>
        <w:t>Your role will be to link up with individuals, groups and organisations within your chosen area, to identify opportunities for student engagement, performances to promote and areas for collaboration. As the expert in your chosen area, you will be the link between the local cultural community and the students of RGU.</w:t>
      </w:r>
    </w:p>
    <w:p w:rsidR="00546C1E" w:rsidRDefault="00546C1E" w:rsidP="004453BE">
      <w:pPr>
        <w:jc w:val="both"/>
        <w:rPr>
          <w:rFonts w:ascii="Arial Rounded MT Bold" w:hAnsi="Arial Rounded MT Bold"/>
        </w:rPr>
      </w:pPr>
    </w:p>
    <w:p w:rsidR="00546C1E" w:rsidRDefault="00546C1E" w:rsidP="004453BE">
      <w:pPr>
        <w:jc w:val="both"/>
        <w:rPr>
          <w:rFonts w:ascii="Arial Rounded MT Bold" w:hAnsi="Arial Rounded MT Bold"/>
        </w:rPr>
      </w:pPr>
      <w:r>
        <w:rPr>
          <w:rFonts w:ascii="Arial Rounded MT Bold" w:hAnsi="Arial Rounded MT Bold"/>
        </w:rPr>
        <w:t>For more information or to sign up, please contact Stevie Kearney, Student Development and Volunteering Coordinator, RGU</w:t>
      </w:r>
      <w:proofErr w:type="gramStart"/>
      <w:r>
        <w:rPr>
          <w:rFonts w:ascii="Arial Rounded MT Bold" w:hAnsi="Arial Rounded MT Bold"/>
        </w:rPr>
        <w:t>:Union</w:t>
      </w:r>
      <w:proofErr w:type="gramEnd"/>
      <w:r w:rsidR="004453BE">
        <w:rPr>
          <w:rFonts w:ascii="Arial Rounded MT Bold" w:hAnsi="Arial Rounded MT Bold"/>
        </w:rPr>
        <w:t>.</w:t>
      </w:r>
    </w:p>
    <w:p w:rsidR="004453BE" w:rsidRDefault="004453BE" w:rsidP="004453BE">
      <w:pPr>
        <w:jc w:val="both"/>
        <w:rPr>
          <w:rFonts w:ascii="Arial Rounded MT Bold" w:hAnsi="Arial Rounded MT Bold"/>
        </w:rPr>
      </w:pPr>
    </w:p>
    <w:p w:rsidR="004453BE" w:rsidRDefault="004453BE" w:rsidP="004453BE">
      <w:pPr>
        <w:jc w:val="both"/>
        <w:rPr>
          <w:rFonts w:ascii="Arial Rounded MT Bold" w:hAnsi="Arial Rounded MT Bold"/>
        </w:rPr>
      </w:pPr>
      <w:r w:rsidRPr="001F2356">
        <w:rPr>
          <w:rFonts w:ascii="Arial Rounded MT Bold" w:hAnsi="Arial Rounded MT Bold"/>
          <w:b/>
        </w:rPr>
        <w:t>In person:</w:t>
      </w:r>
      <w:r>
        <w:rPr>
          <w:rFonts w:ascii="Arial Rounded MT Bold" w:hAnsi="Arial Rounded MT Bold"/>
        </w:rPr>
        <w:t xml:space="preserve"> University Street (under RGU</w:t>
      </w:r>
      <w:proofErr w:type="gramStart"/>
      <w:r>
        <w:rPr>
          <w:rFonts w:ascii="Arial Rounded MT Bold" w:hAnsi="Arial Rounded MT Bold"/>
        </w:rPr>
        <w:t>:Sport</w:t>
      </w:r>
      <w:proofErr w:type="gramEnd"/>
      <w:r>
        <w:rPr>
          <w:rFonts w:ascii="Arial Rounded MT Bold" w:hAnsi="Arial Rounded MT Bold"/>
        </w:rPr>
        <w:t>), Garthdee Campus</w:t>
      </w:r>
    </w:p>
    <w:p w:rsidR="004453BE" w:rsidRDefault="004453BE" w:rsidP="004453BE">
      <w:pPr>
        <w:jc w:val="both"/>
        <w:rPr>
          <w:rFonts w:ascii="Arial Rounded MT Bold" w:hAnsi="Arial Rounded MT Bold"/>
        </w:rPr>
      </w:pPr>
      <w:r w:rsidRPr="001F2356">
        <w:rPr>
          <w:rFonts w:ascii="Arial Rounded MT Bold" w:hAnsi="Arial Rounded MT Bold"/>
          <w:b/>
        </w:rPr>
        <w:t>Phone:</w:t>
      </w:r>
      <w:r>
        <w:rPr>
          <w:rFonts w:ascii="Arial Rounded MT Bold" w:hAnsi="Arial Rounded MT Bold"/>
        </w:rPr>
        <w:t xml:space="preserve"> 01224 262265</w:t>
      </w:r>
    </w:p>
    <w:p w:rsidR="00443E1B" w:rsidRPr="00D57748" w:rsidRDefault="004453BE" w:rsidP="004453BE">
      <w:pPr>
        <w:jc w:val="both"/>
        <w:rPr>
          <w:rFonts w:ascii="Arial Rounded MT Bold" w:hAnsi="Arial Rounded MT Bold"/>
        </w:rPr>
      </w:pPr>
      <w:r w:rsidRPr="001F2356">
        <w:rPr>
          <w:rFonts w:ascii="Arial Rounded MT Bold" w:hAnsi="Arial Rounded MT Bold"/>
          <w:b/>
        </w:rPr>
        <w:t>Email:</w:t>
      </w:r>
      <w:r>
        <w:rPr>
          <w:rFonts w:ascii="Arial Rounded MT Bold" w:hAnsi="Arial Rounded MT Bold"/>
        </w:rPr>
        <w:t xml:space="preserve"> </w:t>
      </w:r>
      <w:hyperlink r:id="rId8" w:history="1">
        <w:r w:rsidRPr="00396911">
          <w:rPr>
            <w:rStyle w:val="Hyperlink"/>
            <w:rFonts w:ascii="Arial Rounded MT Bold" w:hAnsi="Arial Rounded MT Bold"/>
          </w:rPr>
          <w:t>ext.kearney@rgu.ac.uk</w:t>
        </w:r>
      </w:hyperlink>
      <w:r w:rsidR="00C36719">
        <w:rPr>
          <w:rFonts w:ascii="Arial Rounded MT Bold" w:hAnsi="Arial Rounded MT Bold"/>
        </w:rPr>
        <w:t xml:space="preserve">    </w:t>
      </w:r>
      <w:r w:rsidR="001F2356">
        <w:rPr>
          <w:rFonts w:ascii="Arial Rounded MT Bold" w:hAnsi="Arial Rounded MT Bold"/>
        </w:rPr>
        <w:tab/>
      </w:r>
      <w:bookmarkStart w:id="0" w:name="_GoBack"/>
      <w:bookmarkEnd w:id="0"/>
      <w:r w:rsidR="00C36719">
        <w:rPr>
          <w:rFonts w:ascii="Arial Rounded MT Bold" w:hAnsi="Arial Rounded MT Bold"/>
        </w:rPr>
        <w:t xml:space="preserve">   </w:t>
      </w:r>
      <w:r w:rsidRPr="001F2356">
        <w:rPr>
          <w:rFonts w:ascii="Arial Rounded MT Bold" w:hAnsi="Arial Rounded MT Bold"/>
          <w:b/>
        </w:rPr>
        <w:t>Facebook/Twitter:</w:t>
      </w:r>
      <w:r>
        <w:rPr>
          <w:rFonts w:ascii="Arial Rounded MT Bold" w:hAnsi="Arial Rounded MT Bold"/>
        </w:rPr>
        <w:t xml:space="preserve"> RGU Volunteering</w:t>
      </w:r>
    </w:p>
    <w:sectPr w:rsidR="00443E1B" w:rsidRPr="00D57748" w:rsidSect="00464499">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B1" w:rsidRDefault="003E75B1" w:rsidP="00341B1C">
      <w:r>
        <w:separator/>
      </w:r>
    </w:p>
  </w:endnote>
  <w:endnote w:type="continuationSeparator" w:id="0">
    <w:p w:rsidR="003E75B1" w:rsidRDefault="003E75B1" w:rsidP="003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B1" w:rsidRDefault="003E75B1" w:rsidP="00341B1C">
      <w:r>
        <w:separator/>
      </w:r>
    </w:p>
  </w:footnote>
  <w:footnote w:type="continuationSeparator" w:id="0">
    <w:p w:rsidR="003E75B1" w:rsidRDefault="003E75B1" w:rsidP="0034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1" w:rsidRDefault="003E75B1" w:rsidP="00341B1C">
    <w:pPr>
      <w:pStyle w:val="Header"/>
      <w:jc w:val="center"/>
    </w:pPr>
    <w:r>
      <w:rPr>
        <w:noProof/>
        <w:lang w:eastAsia="en-GB"/>
      </w:rPr>
      <w:drawing>
        <wp:inline distT="0" distB="0" distL="0" distR="0" wp14:anchorId="46E0453A" wp14:editId="24CCA281">
          <wp:extent cx="2691765" cy="653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png"/>
                  <pic:cNvPicPr/>
                </pic:nvPicPr>
                <pic:blipFill>
                  <a:blip r:embed="rId1">
                    <a:extLst>
                      <a:ext uri="{28A0092B-C50C-407E-A947-70E740481C1C}">
                        <a14:useLocalDpi xmlns:a14="http://schemas.microsoft.com/office/drawing/2010/main" val="0"/>
                      </a:ext>
                    </a:extLst>
                  </a:blip>
                  <a:stretch>
                    <a:fillRect/>
                  </a:stretch>
                </pic:blipFill>
                <pic:spPr>
                  <a:xfrm>
                    <a:off x="0" y="0"/>
                    <a:ext cx="2693100" cy="653983"/>
                  </a:xfrm>
                  <a:prstGeom prst="rect">
                    <a:avLst/>
                  </a:prstGeom>
                </pic:spPr>
              </pic:pic>
            </a:graphicData>
          </a:graphic>
        </wp:inline>
      </w:drawing>
    </w:r>
  </w:p>
  <w:p w:rsidR="003E75B1" w:rsidRDefault="003E7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6B3"/>
    <w:multiLevelType w:val="hybridMultilevel"/>
    <w:tmpl w:val="9BE4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34FEA"/>
    <w:multiLevelType w:val="hybridMultilevel"/>
    <w:tmpl w:val="0794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620B5"/>
    <w:multiLevelType w:val="hybridMultilevel"/>
    <w:tmpl w:val="D52C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C"/>
    <w:rsid w:val="00031897"/>
    <w:rsid w:val="000328B3"/>
    <w:rsid w:val="000333E7"/>
    <w:rsid w:val="0004486F"/>
    <w:rsid w:val="000512C6"/>
    <w:rsid w:val="00053397"/>
    <w:rsid w:val="00066E57"/>
    <w:rsid w:val="00090249"/>
    <w:rsid w:val="00090C35"/>
    <w:rsid w:val="000B4294"/>
    <w:rsid w:val="000C50C4"/>
    <w:rsid w:val="000E158A"/>
    <w:rsid w:val="0013131A"/>
    <w:rsid w:val="00133812"/>
    <w:rsid w:val="00150800"/>
    <w:rsid w:val="00173AED"/>
    <w:rsid w:val="001825FA"/>
    <w:rsid w:val="001B5250"/>
    <w:rsid w:val="001C566B"/>
    <w:rsid w:val="001D4A03"/>
    <w:rsid w:val="001F2356"/>
    <w:rsid w:val="001F7315"/>
    <w:rsid w:val="00205DF0"/>
    <w:rsid w:val="002104D2"/>
    <w:rsid w:val="00212717"/>
    <w:rsid w:val="0022259D"/>
    <w:rsid w:val="00222DE4"/>
    <w:rsid w:val="002773B0"/>
    <w:rsid w:val="00291E5A"/>
    <w:rsid w:val="00292851"/>
    <w:rsid w:val="002A19A3"/>
    <w:rsid w:val="002C05ED"/>
    <w:rsid w:val="002C407B"/>
    <w:rsid w:val="002D1B78"/>
    <w:rsid w:val="002D31FC"/>
    <w:rsid w:val="002F0A3A"/>
    <w:rsid w:val="003045CC"/>
    <w:rsid w:val="0032228E"/>
    <w:rsid w:val="00325286"/>
    <w:rsid w:val="00335FF2"/>
    <w:rsid w:val="00341B1C"/>
    <w:rsid w:val="00345592"/>
    <w:rsid w:val="00347476"/>
    <w:rsid w:val="00350D27"/>
    <w:rsid w:val="003624ED"/>
    <w:rsid w:val="003A49CF"/>
    <w:rsid w:val="003A7F4A"/>
    <w:rsid w:val="003C79F2"/>
    <w:rsid w:val="003C7F1B"/>
    <w:rsid w:val="003D049F"/>
    <w:rsid w:val="003D1D1A"/>
    <w:rsid w:val="003E75B1"/>
    <w:rsid w:val="003F1981"/>
    <w:rsid w:val="004025F5"/>
    <w:rsid w:val="00402D67"/>
    <w:rsid w:val="00443E1B"/>
    <w:rsid w:val="004453BE"/>
    <w:rsid w:val="00464499"/>
    <w:rsid w:val="004760A1"/>
    <w:rsid w:val="00486D48"/>
    <w:rsid w:val="00491A6D"/>
    <w:rsid w:val="004A0627"/>
    <w:rsid w:val="004D033E"/>
    <w:rsid w:val="004D6E56"/>
    <w:rsid w:val="004E10AC"/>
    <w:rsid w:val="0051647D"/>
    <w:rsid w:val="005224C2"/>
    <w:rsid w:val="00534095"/>
    <w:rsid w:val="00546C1E"/>
    <w:rsid w:val="00554D35"/>
    <w:rsid w:val="00556287"/>
    <w:rsid w:val="00561942"/>
    <w:rsid w:val="00565AB9"/>
    <w:rsid w:val="005810E1"/>
    <w:rsid w:val="005822E9"/>
    <w:rsid w:val="005939DB"/>
    <w:rsid w:val="005B39EC"/>
    <w:rsid w:val="005B5785"/>
    <w:rsid w:val="005E552B"/>
    <w:rsid w:val="005E7F7F"/>
    <w:rsid w:val="00627F0B"/>
    <w:rsid w:val="0063625D"/>
    <w:rsid w:val="00646A25"/>
    <w:rsid w:val="00651CF5"/>
    <w:rsid w:val="00694239"/>
    <w:rsid w:val="006A166C"/>
    <w:rsid w:val="006A68BB"/>
    <w:rsid w:val="006B1FBE"/>
    <w:rsid w:val="006C174C"/>
    <w:rsid w:val="006D1E1C"/>
    <w:rsid w:val="006D2D0F"/>
    <w:rsid w:val="006D7DC7"/>
    <w:rsid w:val="006E160A"/>
    <w:rsid w:val="006E2FD9"/>
    <w:rsid w:val="006F08AE"/>
    <w:rsid w:val="00702137"/>
    <w:rsid w:val="00706692"/>
    <w:rsid w:val="0070772D"/>
    <w:rsid w:val="007117F4"/>
    <w:rsid w:val="007424FD"/>
    <w:rsid w:val="0074405D"/>
    <w:rsid w:val="00746353"/>
    <w:rsid w:val="007775F8"/>
    <w:rsid w:val="007916A9"/>
    <w:rsid w:val="007C355C"/>
    <w:rsid w:val="007C4D8A"/>
    <w:rsid w:val="007D27E4"/>
    <w:rsid w:val="007F1BD8"/>
    <w:rsid w:val="007F2C4A"/>
    <w:rsid w:val="00811F5D"/>
    <w:rsid w:val="0081240F"/>
    <w:rsid w:val="00814EE2"/>
    <w:rsid w:val="008338BB"/>
    <w:rsid w:val="00844663"/>
    <w:rsid w:val="00847638"/>
    <w:rsid w:val="0086282C"/>
    <w:rsid w:val="00884344"/>
    <w:rsid w:val="008911B0"/>
    <w:rsid w:val="008960B2"/>
    <w:rsid w:val="008B1064"/>
    <w:rsid w:val="008C5105"/>
    <w:rsid w:val="008C530E"/>
    <w:rsid w:val="008D2878"/>
    <w:rsid w:val="00915ABB"/>
    <w:rsid w:val="00942FBA"/>
    <w:rsid w:val="00955ADC"/>
    <w:rsid w:val="00984B45"/>
    <w:rsid w:val="009A7A9E"/>
    <w:rsid w:val="009B6A73"/>
    <w:rsid w:val="009C0559"/>
    <w:rsid w:val="009D4F67"/>
    <w:rsid w:val="009E785C"/>
    <w:rsid w:val="009F7FD9"/>
    <w:rsid w:val="00A34809"/>
    <w:rsid w:val="00A5779A"/>
    <w:rsid w:val="00A73F43"/>
    <w:rsid w:val="00A8407B"/>
    <w:rsid w:val="00AA298A"/>
    <w:rsid w:val="00AC013C"/>
    <w:rsid w:val="00AC681E"/>
    <w:rsid w:val="00AE2079"/>
    <w:rsid w:val="00AE4461"/>
    <w:rsid w:val="00B0094D"/>
    <w:rsid w:val="00B01CF2"/>
    <w:rsid w:val="00B02AFB"/>
    <w:rsid w:val="00B15376"/>
    <w:rsid w:val="00B236E1"/>
    <w:rsid w:val="00B2679A"/>
    <w:rsid w:val="00B929E2"/>
    <w:rsid w:val="00BA24A5"/>
    <w:rsid w:val="00BB627F"/>
    <w:rsid w:val="00C01F64"/>
    <w:rsid w:val="00C02578"/>
    <w:rsid w:val="00C12818"/>
    <w:rsid w:val="00C26E0B"/>
    <w:rsid w:val="00C334AD"/>
    <w:rsid w:val="00C35E33"/>
    <w:rsid w:val="00C36719"/>
    <w:rsid w:val="00C4435E"/>
    <w:rsid w:val="00C5794D"/>
    <w:rsid w:val="00C67C5B"/>
    <w:rsid w:val="00C72A9B"/>
    <w:rsid w:val="00C973FE"/>
    <w:rsid w:val="00CA118F"/>
    <w:rsid w:val="00CA24BA"/>
    <w:rsid w:val="00CB793F"/>
    <w:rsid w:val="00CC1245"/>
    <w:rsid w:val="00CC2B08"/>
    <w:rsid w:val="00CD4278"/>
    <w:rsid w:val="00D00D00"/>
    <w:rsid w:val="00D17F6D"/>
    <w:rsid w:val="00D21EB7"/>
    <w:rsid w:val="00D247A6"/>
    <w:rsid w:val="00D367D4"/>
    <w:rsid w:val="00D57748"/>
    <w:rsid w:val="00D639A1"/>
    <w:rsid w:val="00D70963"/>
    <w:rsid w:val="00D740BB"/>
    <w:rsid w:val="00DA19B6"/>
    <w:rsid w:val="00DA496E"/>
    <w:rsid w:val="00DB1906"/>
    <w:rsid w:val="00DB1B3F"/>
    <w:rsid w:val="00DC6F85"/>
    <w:rsid w:val="00DF28E2"/>
    <w:rsid w:val="00E03CA3"/>
    <w:rsid w:val="00E14370"/>
    <w:rsid w:val="00E21B53"/>
    <w:rsid w:val="00E46C36"/>
    <w:rsid w:val="00E73C61"/>
    <w:rsid w:val="00E75525"/>
    <w:rsid w:val="00EA0B11"/>
    <w:rsid w:val="00EB1455"/>
    <w:rsid w:val="00EC0CB0"/>
    <w:rsid w:val="00ED18C9"/>
    <w:rsid w:val="00EF642C"/>
    <w:rsid w:val="00F04696"/>
    <w:rsid w:val="00F2480D"/>
    <w:rsid w:val="00F32C29"/>
    <w:rsid w:val="00F37086"/>
    <w:rsid w:val="00F4523F"/>
    <w:rsid w:val="00F46FBE"/>
    <w:rsid w:val="00F57AA1"/>
    <w:rsid w:val="00F727AE"/>
    <w:rsid w:val="00F85694"/>
    <w:rsid w:val="00FA5E88"/>
    <w:rsid w:val="00FA7123"/>
    <w:rsid w:val="00FB20E0"/>
    <w:rsid w:val="00FD708C"/>
    <w:rsid w:val="00FE1D69"/>
    <w:rsid w:val="00FF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57"/>
    <w:rPr>
      <w:rFonts w:ascii="Verdana" w:hAnsi="Verdana" w:cs="Arial"/>
      <w:sz w:val="22"/>
      <w:lang w:eastAsia="en-US"/>
    </w:rPr>
  </w:style>
  <w:style w:type="paragraph" w:styleId="Heading1">
    <w:name w:val="heading 1"/>
    <w:basedOn w:val="Normal"/>
    <w:next w:val="Normal"/>
    <w:qFormat/>
    <w:rsid w:val="008D2878"/>
    <w:pPr>
      <w:keepNext/>
      <w:spacing w:before="240" w:after="60"/>
      <w:outlineLvl w:val="0"/>
    </w:pPr>
    <w:rPr>
      <w:b/>
      <w:bCs/>
      <w:kern w:val="32"/>
      <w:sz w:val="32"/>
      <w:szCs w:val="32"/>
    </w:rPr>
  </w:style>
  <w:style w:type="paragraph" w:styleId="Heading2">
    <w:name w:val="heading 2"/>
    <w:basedOn w:val="Normal"/>
    <w:next w:val="Normal"/>
    <w:qFormat/>
    <w:rsid w:val="008D2878"/>
    <w:pPr>
      <w:keepNext/>
      <w:spacing w:before="240" w:after="60"/>
      <w:outlineLvl w:val="1"/>
    </w:pPr>
    <w:rPr>
      <w:b/>
      <w:bCs/>
      <w:i/>
      <w:iCs/>
      <w:sz w:val="28"/>
      <w:szCs w:val="28"/>
    </w:rPr>
  </w:style>
  <w:style w:type="paragraph" w:styleId="Heading3">
    <w:name w:val="heading 3"/>
    <w:basedOn w:val="Normal"/>
    <w:next w:val="Normal"/>
    <w:qFormat/>
    <w:rsid w:val="008D287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C"/>
    <w:pPr>
      <w:ind w:left="720"/>
      <w:contextualSpacing/>
    </w:pPr>
  </w:style>
  <w:style w:type="paragraph" w:styleId="Header">
    <w:name w:val="header"/>
    <w:basedOn w:val="Normal"/>
    <w:link w:val="HeaderChar"/>
    <w:uiPriority w:val="99"/>
    <w:rsid w:val="00341B1C"/>
    <w:pPr>
      <w:tabs>
        <w:tab w:val="center" w:pos="4513"/>
        <w:tab w:val="right" w:pos="9026"/>
      </w:tabs>
    </w:pPr>
  </w:style>
  <w:style w:type="character" w:customStyle="1" w:styleId="HeaderChar">
    <w:name w:val="Header Char"/>
    <w:basedOn w:val="DefaultParagraphFont"/>
    <w:link w:val="Header"/>
    <w:uiPriority w:val="99"/>
    <w:rsid w:val="00341B1C"/>
    <w:rPr>
      <w:rFonts w:ascii="Verdana" w:hAnsi="Verdana" w:cs="Arial"/>
      <w:sz w:val="22"/>
      <w:lang w:eastAsia="en-US"/>
    </w:rPr>
  </w:style>
  <w:style w:type="paragraph" w:styleId="Footer">
    <w:name w:val="footer"/>
    <w:basedOn w:val="Normal"/>
    <w:link w:val="FooterChar"/>
    <w:rsid w:val="00341B1C"/>
    <w:pPr>
      <w:tabs>
        <w:tab w:val="center" w:pos="4513"/>
        <w:tab w:val="right" w:pos="9026"/>
      </w:tabs>
    </w:pPr>
  </w:style>
  <w:style w:type="character" w:customStyle="1" w:styleId="FooterChar">
    <w:name w:val="Footer Char"/>
    <w:basedOn w:val="DefaultParagraphFont"/>
    <w:link w:val="Footer"/>
    <w:rsid w:val="00341B1C"/>
    <w:rPr>
      <w:rFonts w:ascii="Verdana" w:hAnsi="Verdana" w:cs="Arial"/>
      <w:sz w:val="22"/>
      <w:lang w:eastAsia="en-US"/>
    </w:rPr>
  </w:style>
  <w:style w:type="paragraph" w:styleId="BalloonText">
    <w:name w:val="Balloon Text"/>
    <w:basedOn w:val="Normal"/>
    <w:link w:val="BalloonTextChar"/>
    <w:rsid w:val="00341B1C"/>
    <w:rPr>
      <w:rFonts w:ascii="Tahoma" w:hAnsi="Tahoma" w:cs="Tahoma"/>
      <w:sz w:val="16"/>
      <w:szCs w:val="16"/>
    </w:rPr>
  </w:style>
  <w:style w:type="character" w:customStyle="1" w:styleId="BalloonTextChar">
    <w:name w:val="Balloon Text Char"/>
    <w:basedOn w:val="DefaultParagraphFont"/>
    <w:link w:val="BalloonText"/>
    <w:rsid w:val="00341B1C"/>
    <w:rPr>
      <w:rFonts w:ascii="Tahoma" w:hAnsi="Tahoma" w:cs="Tahoma"/>
      <w:sz w:val="16"/>
      <w:szCs w:val="16"/>
      <w:lang w:eastAsia="en-US"/>
    </w:rPr>
  </w:style>
  <w:style w:type="character" w:styleId="Hyperlink">
    <w:name w:val="Hyperlink"/>
    <w:basedOn w:val="DefaultParagraphFont"/>
    <w:rsid w:val="00445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57"/>
    <w:rPr>
      <w:rFonts w:ascii="Verdana" w:hAnsi="Verdana" w:cs="Arial"/>
      <w:sz w:val="22"/>
      <w:lang w:eastAsia="en-US"/>
    </w:rPr>
  </w:style>
  <w:style w:type="paragraph" w:styleId="Heading1">
    <w:name w:val="heading 1"/>
    <w:basedOn w:val="Normal"/>
    <w:next w:val="Normal"/>
    <w:qFormat/>
    <w:rsid w:val="008D2878"/>
    <w:pPr>
      <w:keepNext/>
      <w:spacing w:before="240" w:after="60"/>
      <w:outlineLvl w:val="0"/>
    </w:pPr>
    <w:rPr>
      <w:b/>
      <w:bCs/>
      <w:kern w:val="32"/>
      <w:sz w:val="32"/>
      <w:szCs w:val="32"/>
    </w:rPr>
  </w:style>
  <w:style w:type="paragraph" w:styleId="Heading2">
    <w:name w:val="heading 2"/>
    <w:basedOn w:val="Normal"/>
    <w:next w:val="Normal"/>
    <w:qFormat/>
    <w:rsid w:val="008D2878"/>
    <w:pPr>
      <w:keepNext/>
      <w:spacing w:before="240" w:after="60"/>
      <w:outlineLvl w:val="1"/>
    </w:pPr>
    <w:rPr>
      <w:b/>
      <w:bCs/>
      <w:i/>
      <w:iCs/>
      <w:sz w:val="28"/>
      <w:szCs w:val="28"/>
    </w:rPr>
  </w:style>
  <w:style w:type="paragraph" w:styleId="Heading3">
    <w:name w:val="heading 3"/>
    <w:basedOn w:val="Normal"/>
    <w:next w:val="Normal"/>
    <w:qFormat/>
    <w:rsid w:val="008D287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C"/>
    <w:pPr>
      <w:ind w:left="720"/>
      <w:contextualSpacing/>
    </w:pPr>
  </w:style>
  <w:style w:type="paragraph" w:styleId="Header">
    <w:name w:val="header"/>
    <w:basedOn w:val="Normal"/>
    <w:link w:val="HeaderChar"/>
    <w:uiPriority w:val="99"/>
    <w:rsid w:val="00341B1C"/>
    <w:pPr>
      <w:tabs>
        <w:tab w:val="center" w:pos="4513"/>
        <w:tab w:val="right" w:pos="9026"/>
      </w:tabs>
    </w:pPr>
  </w:style>
  <w:style w:type="character" w:customStyle="1" w:styleId="HeaderChar">
    <w:name w:val="Header Char"/>
    <w:basedOn w:val="DefaultParagraphFont"/>
    <w:link w:val="Header"/>
    <w:uiPriority w:val="99"/>
    <w:rsid w:val="00341B1C"/>
    <w:rPr>
      <w:rFonts w:ascii="Verdana" w:hAnsi="Verdana" w:cs="Arial"/>
      <w:sz w:val="22"/>
      <w:lang w:eastAsia="en-US"/>
    </w:rPr>
  </w:style>
  <w:style w:type="paragraph" w:styleId="Footer">
    <w:name w:val="footer"/>
    <w:basedOn w:val="Normal"/>
    <w:link w:val="FooterChar"/>
    <w:rsid w:val="00341B1C"/>
    <w:pPr>
      <w:tabs>
        <w:tab w:val="center" w:pos="4513"/>
        <w:tab w:val="right" w:pos="9026"/>
      </w:tabs>
    </w:pPr>
  </w:style>
  <w:style w:type="character" w:customStyle="1" w:styleId="FooterChar">
    <w:name w:val="Footer Char"/>
    <w:basedOn w:val="DefaultParagraphFont"/>
    <w:link w:val="Footer"/>
    <w:rsid w:val="00341B1C"/>
    <w:rPr>
      <w:rFonts w:ascii="Verdana" w:hAnsi="Verdana" w:cs="Arial"/>
      <w:sz w:val="22"/>
      <w:lang w:eastAsia="en-US"/>
    </w:rPr>
  </w:style>
  <w:style w:type="paragraph" w:styleId="BalloonText">
    <w:name w:val="Balloon Text"/>
    <w:basedOn w:val="Normal"/>
    <w:link w:val="BalloonTextChar"/>
    <w:rsid w:val="00341B1C"/>
    <w:rPr>
      <w:rFonts w:ascii="Tahoma" w:hAnsi="Tahoma" w:cs="Tahoma"/>
      <w:sz w:val="16"/>
      <w:szCs w:val="16"/>
    </w:rPr>
  </w:style>
  <w:style w:type="character" w:customStyle="1" w:styleId="BalloonTextChar">
    <w:name w:val="Balloon Text Char"/>
    <w:basedOn w:val="DefaultParagraphFont"/>
    <w:link w:val="BalloonText"/>
    <w:rsid w:val="00341B1C"/>
    <w:rPr>
      <w:rFonts w:ascii="Tahoma" w:hAnsi="Tahoma" w:cs="Tahoma"/>
      <w:sz w:val="16"/>
      <w:szCs w:val="16"/>
      <w:lang w:eastAsia="en-US"/>
    </w:rPr>
  </w:style>
  <w:style w:type="character" w:styleId="Hyperlink">
    <w:name w:val="Hyperlink"/>
    <w:basedOn w:val="DefaultParagraphFont"/>
    <w:rsid w:val="00445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kearney@rgu.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AE253F9E</Template>
  <TotalTime>318</TotalTime>
  <Pages>1</Pages>
  <Words>308</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Kearney (sts)</dc:creator>
  <cp:lastModifiedBy>Steven Kearney (sts)</cp:lastModifiedBy>
  <cp:revision>6</cp:revision>
  <dcterms:created xsi:type="dcterms:W3CDTF">2014-11-19T13:58:00Z</dcterms:created>
  <dcterms:modified xsi:type="dcterms:W3CDTF">2014-11-28T17:04:00Z</dcterms:modified>
</cp:coreProperties>
</file>